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CC" w:rsidRPr="005A5E19" w:rsidRDefault="000C20CC" w:rsidP="005A5E19">
      <w:pPr>
        <w:jc w:val="center"/>
        <w:rPr>
          <w:b/>
          <w:bCs/>
          <w:sz w:val="28"/>
          <w:szCs w:val="28"/>
        </w:rPr>
      </w:pPr>
      <w:r w:rsidRPr="005A5E19">
        <w:rPr>
          <w:b/>
          <w:bCs/>
          <w:sz w:val="28"/>
          <w:szCs w:val="28"/>
        </w:rPr>
        <w:t>Информация</w:t>
      </w:r>
    </w:p>
    <w:p w:rsidR="000C20CC" w:rsidRPr="005A5E19" w:rsidRDefault="000C20CC" w:rsidP="005A5E19">
      <w:pPr>
        <w:jc w:val="center"/>
        <w:rPr>
          <w:b/>
          <w:bCs/>
          <w:sz w:val="28"/>
          <w:szCs w:val="28"/>
        </w:rPr>
      </w:pPr>
      <w:r w:rsidRPr="005A5E19">
        <w:rPr>
          <w:b/>
          <w:bCs/>
          <w:sz w:val="28"/>
          <w:szCs w:val="28"/>
        </w:rPr>
        <w:t>МБОУ СОШ с. Старое Демкино</w:t>
      </w:r>
    </w:p>
    <w:p w:rsidR="000C20CC" w:rsidRDefault="000C20CC" w:rsidP="005A5E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кружков и секций в период зимних каникул</w:t>
      </w:r>
    </w:p>
    <w:p w:rsidR="000C20CC" w:rsidRPr="005A5E19" w:rsidRDefault="000C20CC" w:rsidP="005A5E19">
      <w:pPr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"/>
        <w:gridCol w:w="1887"/>
        <w:gridCol w:w="3686"/>
        <w:gridCol w:w="3260"/>
      </w:tblGrid>
      <w:tr w:rsidR="000C20CC" w:rsidRPr="006631A8">
        <w:tc>
          <w:tcPr>
            <w:tcW w:w="807" w:type="dxa"/>
          </w:tcPr>
          <w:p w:rsidR="000C20CC" w:rsidRPr="006631A8" w:rsidRDefault="000C20CC" w:rsidP="006631A8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6631A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87" w:type="dxa"/>
          </w:tcPr>
          <w:p w:rsidR="000C20CC" w:rsidRPr="006631A8" w:rsidRDefault="000C20CC" w:rsidP="006631A8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6631A8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:rsidR="000C20CC" w:rsidRPr="006631A8" w:rsidRDefault="000C20CC" w:rsidP="006631A8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6631A8">
              <w:rPr>
                <w:b/>
                <w:bCs/>
                <w:sz w:val="28"/>
                <w:szCs w:val="28"/>
              </w:rPr>
              <w:t>Кружок</w:t>
            </w:r>
          </w:p>
          <w:p w:rsidR="000C20CC" w:rsidRPr="006631A8" w:rsidRDefault="000C20CC" w:rsidP="006631A8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C20CC" w:rsidRPr="006631A8" w:rsidRDefault="000C20CC" w:rsidP="006631A8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6631A8">
              <w:rPr>
                <w:b/>
                <w:bCs/>
                <w:sz w:val="28"/>
                <w:szCs w:val="28"/>
              </w:rPr>
              <w:t>Руководитель кружка</w:t>
            </w:r>
          </w:p>
        </w:tc>
      </w:tr>
      <w:tr w:rsidR="000C20CC" w:rsidRPr="006631A8">
        <w:tc>
          <w:tcPr>
            <w:tcW w:w="807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31.12.13.</w:t>
            </w:r>
          </w:p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14.00.</w:t>
            </w:r>
          </w:p>
        </w:tc>
        <w:tc>
          <w:tcPr>
            <w:tcW w:w="3686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«ОФП»</w:t>
            </w:r>
          </w:p>
        </w:tc>
        <w:tc>
          <w:tcPr>
            <w:tcW w:w="3260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Козлов В. Н.</w:t>
            </w:r>
          </w:p>
        </w:tc>
      </w:tr>
      <w:tr w:rsidR="000C20CC" w:rsidRPr="006631A8">
        <w:tc>
          <w:tcPr>
            <w:tcW w:w="807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2</w:t>
            </w:r>
          </w:p>
        </w:tc>
        <w:tc>
          <w:tcPr>
            <w:tcW w:w="1887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02.01.14.</w:t>
            </w:r>
          </w:p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15.00.</w:t>
            </w:r>
          </w:p>
        </w:tc>
        <w:tc>
          <w:tcPr>
            <w:tcW w:w="3686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«ОФП»</w:t>
            </w:r>
          </w:p>
        </w:tc>
        <w:tc>
          <w:tcPr>
            <w:tcW w:w="3260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Козлов В.Н.</w:t>
            </w:r>
          </w:p>
        </w:tc>
      </w:tr>
      <w:tr w:rsidR="000C20CC" w:rsidRPr="006631A8">
        <w:tc>
          <w:tcPr>
            <w:tcW w:w="807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3</w:t>
            </w:r>
          </w:p>
        </w:tc>
        <w:tc>
          <w:tcPr>
            <w:tcW w:w="1887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03.01.14.</w:t>
            </w:r>
          </w:p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12.00.</w:t>
            </w:r>
          </w:p>
        </w:tc>
        <w:tc>
          <w:tcPr>
            <w:tcW w:w="3686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«Развитие творческого воображения и ТРИЗ»</w:t>
            </w:r>
          </w:p>
        </w:tc>
        <w:tc>
          <w:tcPr>
            <w:tcW w:w="3260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Гнусарева И. А.</w:t>
            </w:r>
          </w:p>
        </w:tc>
      </w:tr>
      <w:tr w:rsidR="000C20CC" w:rsidRPr="006631A8">
        <w:tc>
          <w:tcPr>
            <w:tcW w:w="807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4</w:t>
            </w:r>
          </w:p>
        </w:tc>
        <w:tc>
          <w:tcPr>
            <w:tcW w:w="1887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03.01.14.</w:t>
            </w:r>
          </w:p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13.30.</w:t>
            </w:r>
          </w:p>
        </w:tc>
        <w:tc>
          <w:tcPr>
            <w:tcW w:w="3686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3260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Никитина М. В.</w:t>
            </w:r>
          </w:p>
        </w:tc>
      </w:tr>
      <w:tr w:rsidR="000C20CC" w:rsidRPr="006631A8">
        <w:tc>
          <w:tcPr>
            <w:tcW w:w="807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5</w:t>
            </w:r>
          </w:p>
        </w:tc>
        <w:tc>
          <w:tcPr>
            <w:tcW w:w="1887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03.01.14.</w:t>
            </w:r>
          </w:p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15.30.</w:t>
            </w:r>
          </w:p>
        </w:tc>
        <w:tc>
          <w:tcPr>
            <w:tcW w:w="3686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Клуб легоконструирования «Радуга»</w:t>
            </w:r>
          </w:p>
        </w:tc>
        <w:tc>
          <w:tcPr>
            <w:tcW w:w="3260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Никитина М. В.</w:t>
            </w:r>
          </w:p>
        </w:tc>
      </w:tr>
      <w:tr w:rsidR="000C20CC" w:rsidRPr="006631A8">
        <w:tc>
          <w:tcPr>
            <w:tcW w:w="807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6</w:t>
            </w:r>
          </w:p>
        </w:tc>
        <w:tc>
          <w:tcPr>
            <w:tcW w:w="1887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06.01.14.</w:t>
            </w:r>
          </w:p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12.00.</w:t>
            </w:r>
          </w:p>
        </w:tc>
        <w:tc>
          <w:tcPr>
            <w:tcW w:w="3686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«Мой край»</w:t>
            </w:r>
          </w:p>
        </w:tc>
        <w:tc>
          <w:tcPr>
            <w:tcW w:w="3260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Шишкова Н. П.</w:t>
            </w:r>
          </w:p>
        </w:tc>
      </w:tr>
      <w:tr w:rsidR="000C20CC" w:rsidRPr="006631A8">
        <w:trPr>
          <w:trHeight w:val="677"/>
        </w:trPr>
        <w:tc>
          <w:tcPr>
            <w:tcW w:w="807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7</w:t>
            </w:r>
          </w:p>
        </w:tc>
        <w:tc>
          <w:tcPr>
            <w:tcW w:w="1887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08.01.14.</w:t>
            </w:r>
          </w:p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11.00.</w:t>
            </w:r>
          </w:p>
        </w:tc>
        <w:tc>
          <w:tcPr>
            <w:tcW w:w="3686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«Компьютер по интересам»</w:t>
            </w:r>
          </w:p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Новикова Е. И.</w:t>
            </w:r>
          </w:p>
        </w:tc>
      </w:tr>
      <w:tr w:rsidR="000C20CC" w:rsidRPr="006631A8">
        <w:trPr>
          <w:trHeight w:val="678"/>
        </w:trPr>
        <w:tc>
          <w:tcPr>
            <w:tcW w:w="807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8</w:t>
            </w:r>
          </w:p>
        </w:tc>
        <w:tc>
          <w:tcPr>
            <w:tcW w:w="1887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09.01.14.</w:t>
            </w:r>
          </w:p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11.00.</w:t>
            </w:r>
            <w:bookmarkStart w:id="0" w:name="_GoBack"/>
            <w:bookmarkEnd w:id="0"/>
          </w:p>
        </w:tc>
        <w:tc>
          <w:tcPr>
            <w:tcW w:w="3686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«Компьютер по интересам»</w:t>
            </w:r>
          </w:p>
        </w:tc>
        <w:tc>
          <w:tcPr>
            <w:tcW w:w="3260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Новикова Е. И</w:t>
            </w:r>
          </w:p>
        </w:tc>
      </w:tr>
      <w:tr w:rsidR="000C20CC" w:rsidRPr="006631A8">
        <w:tc>
          <w:tcPr>
            <w:tcW w:w="807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9</w:t>
            </w:r>
          </w:p>
        </w:tc>
        <w:tc>
          <w:tcPr>
            <w:tcW w:w="1887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09.01.14.</w:t>
            </w:r>
          </w:p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15.00.</w:t>
            </w:r>
          </w:p>
        </w:tc>
        <w:tc>
          <w:tcPr>
            <w:tcW w:w="3686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«ОФП»</w:t>
            </w:r>
          </w:p>
        </w:tc>
        <w:tc>
          <w:tcPr>
            <w:tcW w:w="3260" w:type="dxa"/>
          </w:tcPr>
          <w:p w:rsidR="000C20CC" w:rsidRPr="006631A8" w:rsidRDefault="000C20CC" w:rsidP="00990C2F">
            <w:pPr>
              <w:pStyle w:val="NoSpacing"/>
              <w:rPr>
                <w:sz w:val="28"/>
                <w:szCs w:val="28"/>
              </w:rPr>
            </w:pPr>
            <w:r w:rsidRPr="006631A8">
              <w:rPr>
                <w:sz w:val="28"/>
                <w:szCs w:val="28"/>
              </w:rPr>
              <w:t>Козлов В. Н.</w:t>
            </w:r>
          </w:p>
        </w:tc>
      </w:tr>
    </w:tbl>
    <w:p w:rsidR="000C20CC" w:rsidRPr="00990C2F" w:rsidRDefault="000C20CC" w:rsidP="00990C2F">
      <w:pPr>
        <w:pStyle w:val="NoSpacing"/>
        <w:rPr>
          <w:sz w:val="28"/>
          <w:szCs w:val="28"/>
        </w:rPr>
      </w:pPr>
    </w:p>
    <w:p w:rsidR="000C20CC" w:rsidRPr="00990C2F" w:rsidRDefault="000C20CC" w:rsidP="00990C2F">
      <w:pPr>
        <w:pStyle w:val="NoSpacing"/>
        <w:rPr>
          <w:sz w:val="28"/>
          <w:szCs w:val="28"/>
        </w:rPr>
      </w:pPr>
    </w:p>
    <w:p w:rsidR="000C20CC" w:rsidRPr="00990C2F" w:rsidRDefault="000C20CC" w:rsidP="00990C2F">
      <w:pPr>
        <w:pStyle w:val="NoSpacing"/>
        <w:rPr>
          <w:sz w:val="28"/>
          <w:szCs w:val="28"/>
        </w:rPr>
      </w:pPr>
    </w:p>
    <w:p w:rsidR="000C20CC" w:rsidRPr="00990C2F" w:rsidRDefault="000C20CC" w:rsidP="00990C2F">
      <w:pPr>
        <w:pStyle w:val="NoSpacing"/>
        <w:rPr>
          <w:sz w:val="28"/>
          <w:szCs w:val="28"/>
        </w:rPr>
      </w:pPr>
      <w:r w:rsidRPr="00990C2F">
        <w:rPr>
          <w:sz w:val="28"/>
          <w:szCs w:val="28"/>
        </w:rPr>
        <w:tab/>
        <w:t>Директор школы:</w:t>
      </w:r>
      <w:r w:rsidRPr="00990C2F">
        <w:rPr>
          <w:sz w:val="28"/>
          <w:szCs w:val="28"/>
        </w:rPr>
        <w:tab/>
        <w:t>Н. Ф. Вечкасова</w:t>
      </w:r>
    </w:p>
    <w:p w:rsidR="000C20CC" w:rsidRDefault="000C20CC" w:rsidP="00990C2F">
      <w:pPr>
        <w:pStyle w:val="NoSpacing"/>
        <w:rPr>
          <w:sz w:val="28"/>
          <w:szCs w:val="28"/>
        </w:rPr>
      </w:pPr>
    </w:p>
    <w:p w:rsidR="000C20CC" w:rsidRDefault="000C20CC" w:rsidP="00990C2F">
      <w:pPr>
        <w:pStyle w:val="NoSpacing"/>
        <w:rPr>
          <w:sz w:val="28"/>
          <w:szCs w:val="28"/>
        </w:rPr>
      </w:pPr>
    </w:p>
    <w:p w:rsidR="000C20CC" w:rsidRPr="00990C2F" w:rsidRDefault="000C20CC" w:rsidP="00990C2F">
      <w:pPr>
        <w:pStyle w:val="NoSpacing"/>
        <w:rPr>
          <w:sz w:val="28"/>
          <w:szCs w:val="28"/>
        </w:rPr>
      </w:pPr>
    </w:p>
    <w:p w:rsidR="000C20CC" w:rsidRPr="00990C2F" w:rsidRDefault="000C20CC" w:rsidP="00990C2F">
      <w:pPr>
        <w:pStyle w:val="NoSpacing"/>
        <w:rPr>
          <w:sz w:val="28"/>
          <w:szCs w:val="28"/>
        </w:rPr>
      </w:pPr>
      <w:r w:rsidRPr="00990C2F">
        <w:rPr>
          <w:sz w:val="28"/>
          <w:szCs w:val="28"/>
        </w:rPr>
        <w:t>Исп.: Никитина М. В.</w:t>
      </w:r>
    </w:p>
    <w:p w:rsidR="000C20CC" w:rsidRPr="00990C2F" w:rsidRDefault="000C20CC" w:rsidP="00990C2F">
      <w:pPr>
        <w:pStyle w:val="NoSpacing"/>
        <w:rPr>
          <w:sz w:val="28"/>
          <w:szCs w:val="28"/>
        </w:rPr>
      </w:pPr>
      <w:r w:rsidRPr="00990C2F">
        <w:rPr>
          <w:sz w:val="28"/>
          <w:szCs w:val="28"/>
        </w:rPr>
        <w:t>88415929816</w:t>
      </w:r>
    </w:p>
    <w:p w:rsidR="000C20CC" w:rsidRPr="00990C2F" w:rsidRDefault="000C20CC" w:rsidP="00990C2F">
      <w:pPr>
        <w:pStyle w:val="NoSpacing"/>
        <w:rPr>
          <w:sz w:val="28"/>
          <w:szCs w:val="28"/>
        </w:rPr>
      </w:pPr>
    </w:p>
    <w:sectPr w:rsidR="000C20CC" w:rsidRPr="00990C2F" w:rsidSect="0063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2DD"/>
    <w:rsid w:val="00050B19"/>
    <w:rsid w:val="000B0059"/>
    <w:rsid w:val="000C20CC"/>
    <w:rsid w:val="000E2854"/>
    <w:rsid w:val="001C18B6"/>
    <w:rsid w:val="00201B51"/>
    <w:rsid w:val="00255671"/>
    <w:rsid w:val="0026559B"/>
    <w:rsid w:val="00330501"/>
    <w:rsid w:val="003B00D5"/>
    <w:rsid w:val="004A1D11"/>
    <w:rsid w:val="0050743C"/>
    <w:rsid w:val="0053403B"/>
    <w:rsid w:val="00585F54"/>
    <w:rsid w:val="005A5E19"/>
    <w:rsid w:val="006323EB"/>
    <w:rsid w:val="006631A8"/>
    <w:rsid w:val="006862BA"/>
    <w:rsid w:val="00691DC5"/>
    <w:rsid w:val="006E137E"/>
    <w:rsid w:val="008647F3"/>
    <w:rsid w:val="0089679D"/>
    <w:rsid w:val="008A1D29"/>
    <w:rsid w:val="008D2DBD"/>
    <w:rsid w:val="00943AFA"/>
    <w:rsid w:val="00990C2F"/>
    <w:rsid w:val="009D20A7"/>
    <w:rsid w:val="00AE78E1"/>
    <w:rsid w:val="00B17B05"/>
    <w:rsid w:val="00B451D4"/>
    <w:rsid w:val="00B6019E"/>
    <w:rsid w:val="00B63754"/>
    <w:rsid w:val="00B71560"/>
    <w:rsid w:val="00C768DA"/>
    <w:rsid w:val="00C859C9"/>
    <w:rsid w:val="00CD3C7A"/>
    <w:rsid w:val="00D43BE9"/>
    <w:rsid w:val="00DF07D4"/>
    <w:rsid w:val="00E56FB4"/>
    <w:rsid w:val="00F4482A"/>
    <w:rsid w:val="00F612DD"/>
    <w:rsid w:val="00F90C4E"/>
    <w:rsid w:val="00FF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0C2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90C2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100</Words>
  <Characters>575</Characters>
  <Application>Microsoft Office Outlook</Application>
  <DocSecurity>0</DocSecurity>
  <Lines>0</Lines>
  <Paragraphs>0</Paragraphs>
  <ScaleCrop>false</ScaleCrop>
  <Company>comp3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Никитина Марина</dc:creator>
  <cp:keywords/>
  <dc:description/>
  <cp:lastModifiedBy>demkino</cp:lastModifiedBy>
  <cp:revision>2</cp:revision>
  <dcterms:created xsi:type="dcterms:W3CDTF">2013-12-27T10:17:00Z</dcterms:created>
  <dcterms:modified xsi:type="dcterms:W3CDTF">2013-12-27T10:17:00Z</dcterms:modified>
</cp:coreProperties>
</file>