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463602" w:rsidRPr="008309D2" w:rsidTr="006C2647">
        <w:tc>
          <w:tcPr>
            <w:tcW w:w="4785" w:type="dxa"/>
          </w:tcPr>
          <w:p w:rsidR="00463602" w:rsidRPr="008309D2" w:rsidRDefault="00463602" w:rsidP="005D345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bookmarkStart w:id="0" w:name="bookmark0"/>
            <w:r w:rsidRPr="008309D2">
              <w:rPr>
                <w:rFonts w:ascii="Times New Roman" w:hAnsi="Times New Roman"/>
                <w:sz w:val="26"/>
                <w:szCs w:val="26"/>
              </w:rPr>
              <w:t xml:space="preserve">ПРИНЯТО                                                                     </w:t>
            </w:r>
          </w:p>
          <w:p w:rsidR="00463602" w:rsidRPr="008309D2" w:rsidRDefault="00463602" w:rsidP="005D345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309D2">
              <w:rPr>
                <w:rFonts w:ascii="Times New Roman" w:hAnsi="Times New Roman"/>
                <w:sz w:val="26"/>
                <w:szCs w:val="26"/>
              </w:rPr>
              <w:t xml:space="preserve">на  заседании педагогического </w:t>
            </w:r>
          </w:p>
          <w:p w:rsidR="00463602" w:rsidRPr="008309D2" w:rsidRDefault="00463602" w:rsidP="005D345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309D2">
              <w:rPr>
                <w:rFonts w:ascii="Times New Roman" w:hAnsi="Times New Roman"/>
                <w:sz w:val="26"/>
                <w:szCs w:val="26"/>
              </w:rPr>
              <w:t xml:space="preserve">совета школы                                                </w:t>
            </w:r>
          </w:p>
          <w:p w:rsidR="00463602" w:rsidRPr="008309D2" w:rsidRDefault="00463602" w:rsidP="005D345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309D2">
              <w:rPr>
                <w:rFonts w:ascii="Times New Roman" w:hAnsi="Times New Roman"/>
                <w:sz w:val="26"/>
                <w:szCs w:val="26"/>
              </w:rPr>
              <w:t>протокол №</w:t>
            </w:r>
            <w:r w:rsidRPr="008309D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5</w:t>
            </w:r>
            <w:r w:rsidRPr="008309D2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Pr="008309D2"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  <w:r w:rsidRPr="008309D2">
              <w:rPr>
                <w:rFonts w:ascii="Times New Roman" w:hAnsi="Times New Roman"/>
                <w:sz w:val="26"/>
                <w:szCs w:val="26"/>
              </w:rPr>
              <w:t>.0</w:t>
            </w:r>
            <w:r w:rsidRPr="008309D2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8309D2">
              <w:rPr>
                <w:rFonts w:ascii="Times New Roman" w:hAnsi="Times New Roman"/>
                <w:sz w:val="26"/>
                <w:szCs w:val="26"/>
              </w:rPr>
              <w:t>.201</w:t>
            </w:r>
            <w:r w:rsidRPr="008309D2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Pr="008309D2">
              <w:rPr>
                <w:rFonts w:ascii="Times New Roman" w:hAnsi="Times New Roman"/>
                <w:sz w:val="26"/>
                <w:szCs w:val="26"/>
              </w:rPr>
              <w:t xml:space="preserve"> г.                                      </w:t>
            </w:r>
          </w:p>
        </w:tc>
        <w:tc>
          <w:tcPr>
            <w:tcW w:w="4786" w:type="dxa"/>
          </w:tcPr>
          <w:p w:rsidR="00463602" w:rsidRPr="008309D2" w:rsidRDefault="00463602" w:rsidP="005D345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309D2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463602" w:rsidRPr="008309D2" w:rsidRDefault="00463602" w:rsidP="005D345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309D2">
              <w:rPr>
                <w:rFonts w:ascii="Times New Roman" w:hAnsi="Times New Roman"/>
                <w:sz w:val="26"/>
                <w:szCs w:val="26"/>
              </w:rPr>
              <w:t>Директор школы  ______________</w:t>
            </w:r>
          </w:p>
          <w:p w:rsidR="00463602" w:rsidRPr="008309D2" w:rsidRDefault="00463602" w:rsidP="005D345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309D2">
              <w:rPr>
                <w:rFonts w:ascii="Times New Roman" w:hAnsi="Times New Roman"/>
                <w:sz w:val="26"/>
                <w:szCs w:val="26"/>
              </w:rPr>
              <w:t xml:space="preserve">                                Н.Ф. Вечкасова</w:t>
            </w:r>
          </w:p>
          <w:p w:rsidR="00463602" w:rsidRPr="008309D2" w:rsidRDefault="00463602" w:rsidP="005D345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309D2">
              <w:rPr>
                <w:rFonts w:ascii="Times New Roman" w:hAnsi="Times New Roman"/>
                <w:sz w:val="26"/>
                <w:szCs w:val="26"/>
              </w:rPr>
              <w:t>Приказ № 9 от  25.01.2015 г.</w:t>
            </w:r>
          </w:p>
          <w:p w:rsidR="00463602" w:rsidRPr="008309D2" w:rsidRDefault="00463602" w:rsidP="005D345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63602" w:rsidRDefault="00463602" w:rsidP="00666733">
      <w:pPr>
        <w:spacing w:after="0" w:line="240" w:lineRule="auto"/>
        <w:ind w:right="180"/>
        <w:jc w:val="center"/>
        <w:textAlignment w:val="baseline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463602" w:rsidRDefault="00463602" w:rsidP="00666733">
      <w:pPr>
        <w:spacing w:after="0" w:line="240" w:lineRule="auto"/>
        <w:ind w:right="180"/>
        <w:jc w:val="center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5053EC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Положение </w:t>
      </w:r>
    </w:p>
    <w:p w:rsidR="00463602" w:rsidRPr="005053EC" w:rsidRDefault="00463602" w:rsidP="00666733">
      <w:pPr>
        <w:spacing w:after="0" w:line="240" w:lineRule="auto"/>
        <w:ind w:right="180"/>
        <w:jc w:val="center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5053EC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о </w:t>
      </w:r>
      <w:r w:rsidRPr="00666733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профессиональной этик</w:t>
      </w:r>
      <w:r w:rsidRPr="005053EC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е</w:t>
      </w:r>
      <w:r w:rsidRPr="00666733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педагогических работников </w:t>
      </w:r>
    </w:p>
    <w:bookmarkEnd w:id="0"/>
    <w:p w:rsidR="00463602" w:rsidRPr="005053EC" w:rsidRDefault="00463602" w:rsidP="005053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53EC">
        <w:rPr>
          <w:rFonts w:ascii="Times New Roman" w:hAnsi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463602" w:rsidRPr="005053EC" w:rsidRDefault="00463602" w:rsidP="005053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53EC">
        <w:rPr>
          <w:rFonts w:ascii="Times New Roman" w:hAnsi="Times New Roman"/>
          <w:b/>
          <w:sz w:val="28"/>
          <w:szCs w:val="28"/>
        </w:rPr>
        <w:t>средней общеобразовательной  школы села Старое Демкино</w:t>
      </w:r>
    </w:p>
    <w:p w:rsidR="00463602" w:rsidRPr="00666733" w:rsidRDefault="00463602" w:rsidP="00666733">
      <w:pPr>
        <w:spacing w:after="0" w:line="240" w:lineRule="auto"/>
        <w:ind w:right="18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463602" w:rsidRPr="00666733" w:rsidRDefault="00463602" w:rsidP="00666733">
      <w:pPr>
        <w:spacing w:after="0" w:line="240" w:lineRule="auto"/>
        <w:ind w:right="180"/>
        <w:jc w:val="center"/>
        <w:textAlignment w:val="baseline"/>
        <w:rPr>
          <w:rFonts w:ascii="Times New Roman" w:hAnsi="Times New Roman"/>
          <w:b/>
          <w:sz w:val="26"/>
          <w:szCs w:val="26"/>
          <w:bdr w:val="none" w:sz="0" w:space="0" w:color="auto" w:frame="1"/>
          <w:lang w:eastAsia="ru-RU"/>
        </w:rPr>
      </w:pPr>
      <w:r w:rsidRPr="00666733">
        <w:rPr>
          <w:rFonts w:ascii="Times New Roman" w:hAnsi="Times New Roman"/>
          <w:b/>
          <w:sz w:val="26"/>
          <w:szCs w:val="26"/>
          <w:bdr w:val="none" w:sz="0" w:space="0" w:color="auto" w:frame="1"/>
          <w:lang w:eastAsia="ru-RU"/>
        </w:rPr>
        <w:t>I. Общие положения</w:t>
      </w:r>
    </w:p>
    <w:p w:rsidR="00463602" w:rsidRPr="00666733" w:rsidRDefault="00463602" w:rsidP="00666733">
      <w:pPr>
        <w:spacing w:after="0" w:line="240" w:lineRule="auto"/>
        <w:ind w:right="180"/>
        <w:jc w:val="center"/>
        <w:textAlignment w:val="baseline"/>
        <w:rPr>
          <w:rFonts w:ascii="Times New Roman" w:hAnsi="Times New Roman"/>
          <w:b/>
          <w:sz w:val="26"/>
          <w:szCs w:val="26"/>
          <w:lang w:eastAsia="ru-RU"/>
        </w:rPr>
      </w:pPr>
    </w:p>
    <w:p w:rsidR="00463602" w:rsidRPr="00666733" w:rsidRDefault="00463602" w:rsidP="00666733">
      <w:pPr>
        <w:spacing w:after="0" w:line="240" w:lineRule="auto"/>
        <w:ind w:right="180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6673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  1.​</w:t>
      </w:r>
      <w:r w:rsidRPr="00666733">
        <w:rPr>
          <w:rFonts w:ascii="Times New Roman" w:hAnsi="Times New Roman"/>
          <w:sz w:val="26"/>
          <w:szCs w:val="26"/>
          <w:lang w:eastAsia="ru-RU"/>
        </w:rPr>
        <w:t> </w:t>
      </w:r>
      <w:r w:rsidRPr="0066673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Кодекс профессиональной этики педагогических работников МБОУ СОШ с. Старое Демкино, осуществляющих образовательную деятельность (далее — Кодекс), разработан на основании положений Конституции Российской Федерации,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666733">
          <w:rPr>
            <w:rFonts w:ascii="Times New Roman" w:hAnsi="Times New Roman"/>
            <w:sz w:val="26"/>
            <w:szCs w:val="26"/>
            <w:bdr w:val="none" w:sz="0" w:space="0" w:color="auto" w:frame="1"/>
            <w:lang w:eastAsia="ru-RU"/>
          </w:rPr>
          <w:t>2012 г</w:t>
        </w:r>
      </w:smartTag>
      <w:r w:rsidRPr="0066673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. № 273-ФЭ «Об образовании в Российской Федерации», Указа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666733">
          <w:rPr>
            <w:rFonts w:ascii="Times New Roman" w:hAnsi="Times New Roman"/>
            <w:sz w:val="26"/>
            <w:szCs w:val="26"/>
            <w:bdr w:val="none" w:sz="0" w:space="0" w:color="auto" w:frame="1"/>
            <w:lang w:eastAsia="ru-RU"/>
          </w:rPr>
          <w:t>2012 г</w:t>
        </w:r>
      </w:smartTag>
      <w:r w:rsidRPr="0066673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 № 597 «О мероприятиях по реализации государственной социальной политики» и иных нормативных правовых актов Российской Федерации.</w:t>
      </w:r>
    </w:p>
    <w:p w:rsidR="00463602" w:rsidRPr="00666733" w:rsidRDefault="00463602" w:rsidP="00666733">
      <w:pPr>
        <w:spacing w:after="0" w:line="240" w:lineRule="auto"/>
        <w:ind w:right="180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6673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  2.​</w:t>
      </w:r>
      <w:r w:rsidRPr="00666733">
        <w:rPr>
          <w:rFonts w:ascii="Times New Roman" w:hAnsi="Times New Roman"/>
          <w:sz w:val="26"/>
          <w:szCs w:val="26"/>
          <w:lang w:eastAsia="ru-RU"/>
        </w:rPr>
        <w:t> </w:t>
      </w:r>
      <w:r w:rsidRPr="0066673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- педагогические работники), независимо от занимаемой ими должности.</w:t>
      </w:r>
    </w:p>
    <w:p w:rsidR="00463602" w:rsidRPr="00666733" w:rsidRDefault="00463602" w:rsidP="00666733">
      <w:pPr>
        <w:spacing w:after="0" w:line="240" w:lineRule="auto"/>
        <w:ind w:right="180"/>
        <w:jc w:val="both"/>
        <w:textAlignment w:val="baseline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66673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  3.​</w:t>
      </w:r>
      <w:r w:rsidRPr="00666733">
        <w:rPr>
          <w:rFonts w:ascii="Times New Roman" w:hAnsi="Times New Roman"/>
          <w:sz w:val="26"/>
          <w:szCs w:val="26"/>
          <w:lang w:eastAsia="ru-RU"/>
        </w:rPr>
        <w:t> </w:t>
      </w:r>
      <w:r w:rsidRPr="0066673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Педагогическому работнику, который состоит в трудовых отношениях </w:t>
      </w:r>
    </w:p>
    <w:p w:rsidR="00463602" w:rsidRPr="00666733" w:rsidRDefault="00463602" w:rsidP="00666733">
      <w:pPr>
        <w:spacing w:after="0" w:line="240" w:lineRule="auto"/>
        <w:ind w:right="180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6673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с МБОУ СОШ с. Старое Демкино,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463602" w:rsidRPr="00666733" w:rsidRDefault="00463602" w:rsidP="00666733">
      <w:pPr>
        <w:spacing w:after="0" w:line="240" w:lineRule="auto"/>
        <w:ind w:right="180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6673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    4.​</w:t>
      </w:r>
      <w:r w:rsidRPr="00666733">
        <w:rPr>
          <w:rFonts w:ascii="Times New Roman" w:hAnsi="Times New Roman"/>
          <w:sz w:val="26"/>
          <w:szCs w:val="26"/>
          <w:lang w:eastAsia="ru-RU"/>
        </w:rPr>
        <w:t> </w:t>
      </w:r>
      <w:r w:rsidRPr="0066673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Целями Кодекса являются:</w:t>
      </w:r>
    </w:p>
    <w:p w:rsidR="00463602" w:rsidRPr="00666733" w:rsidRDefault="00463602" w:rsidP="00666733">
      <w:p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6673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463602" w:rsidRPr="00666733" w:rsidRDefault="00463602" w:rsidP="00666733">
      <w:p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6673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содействие укреплению авторитета педагогических работников организаций, осуществляющих образовательную деятельность;</w:t>
      </w:r>
    </w:p>
    <w:p w:rsidR="00463602" w:rsidRPr="00666733" w:rsidRDefault="00463602" w:rsidP="00666733">
      <w:p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6673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обеспечение единых норм поведения педагогических работников.</w:t>
      </w:r>
    </w:p>
    <w:p w:rsidR="00463602" w:rsidRPr="00666733" w:rsidRDefault="00463602" w:rsidP="00666733">
      <w:pPr>
        <w:spacing w:after="0" w:line="240" w:lineRule="auto"/>
        <w:ind w:left="19" w:right="19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6673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  5.​</w:t>
      </w:r>
      <w:r w:rsidRPr="00666733">
        <w:rPr>
          <w:rFonts w:ascii="Times New Roman" w:hAnsi="Times New Roman"/>
          <w:sz w:val="26"/>
          <w:szCs w:val="26"/>
          <w:lang w:eastAsia="ru-RU"/>
        </w:rPr>
        <w:t> </w:t>
      </w:r>
      <w:r w:rsidRPr="0066673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Кодекс призван повысить эффективность выполнения педагогическими работниками своих трудовых обязанностей.</w:t>
      </w:r>
    </w:p>
    <w:p w:rsidR="00463602" w:rsidRPr="00666733" w:rsidRDefault="00463602" w:rsidP="00666733">
      <w:pPr>
        <w:spacing w:after="0" w:line="240" w:lineRule="auto"/>
        <w:ind w:right="19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6673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  6.​</w:t>
      </w:r>
      <w:r w:rsidRPr="00666733">
        <w:rPr>
          <w:rFonts w:ascii="Times New Roman" w:hAnsi="Times New Roman"/>
          <w:sz w:val="26"/>
          <w:szCs w:val="26"/>
          <w:lang w:eastAsia="ru-RU"/>
        </w:rPr>
        <w:t> </w:t>
      </w:r>
      <w:r w:rsidRPr="0066673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463602" w:rsidRPr="00666733" w:rsidRDefault="00463602" w:rsidP="00666733">
      <w:pPr>
        <w:spacing w:after="0" w:line="240" w:lineRule="auto"/>
        <w:ind w:right="19"/>
        <w:jc w:val="center"/>
        <w:textAlignment w:val="baseline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66673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463602" w:rsidRDefault="00463602" w:rsidP="00666733">
      <w:pPr>
        <w:spacing w:after="0" w:line="240" w:lineRule="auto"/>
        <w:ind w:right="19"/>
        <w:jc w:val="center"/>
        <w:textAlignment w:val="baseline"/>
        <w:rPr>
          <w:rFonts w:ascii="Times New Roman" w:hAnsi="Times New Roman"/>
          <w:b/>
          <w:sz w:val="26"/>
          <w:szCs w:val="26"/>
          <w:bdr w:val="none" w:sz="0" w:space="0" w:color="auto" w:frame="1"/>
          <w:lang w:eastAsia="ru-RU"/>
        </w:rPr>
      </w:pPr>
    </w:p>
    <w:p w:rsidR="00463602" w:rsidRDefault="00463602" w:rsidP="00666733">
      <w:pPr>
        <w:spacing w:after="0" w:line="240" w:lineRule="auto"/>
        <w:ind w:right="19"/>
        <w:jc w:val="center"/>
        <w:textAlignment w:val="baseline"/>
        <w:rPr>
          <w:rFonts w:ascii="Times New Roman" w:hAnsi="Times New Roman"/>
          <w:b/>
          <w:sz w:val="26"/>
          <w:szCs w:val="26"/>
          <w:bdr w:val="none" w:sz="0" w:space="0" w:color="auto" w:frame="1"/>
          <w:lang w:eastAsia="ru-RU"/>
        </w:rPr>
      </w:pPr>
    </w:p>
    <w:p w:rsidR="00463602" w:rsidRDefault="00463602" w:rsidP="00666733">
      <w:pPr>
        <w:spacing w:after="0" w:line="240" w:lineRule="auto"/>
        <w:ind w:right="19"/>
        <w:jc w:val="center"/>
        <w:textAlignment w:val="baseline"/>
        <w:rPr>
          <w:rFonts w:ascii="Times New Roman" w:hAnsi="Times New Roman"/>
          <w:b/>
          <w:sz w:val="26"/>
          <w:szCs w:val="26"/>
          <w:bdr w:val="none" w:sz="0" w:space="0" w:color="auto" w:frame="1"/>
          <w:lang w:eastAsia="ru-RU"/>
        </w:rPr>
      </w:pPr>
    </w:p>
    <w:p w:rsidR="00463602" w:rsidRDefault="00463602" w:rsidP="00666733">
      <w:pPr>
        <w:spacing w:after="0" w:line="240" w:lineRule="auto"/>
        <w:ind w:right="19"/>
        <w:jc w:val="center"/>
        <w:textAlignment w:val="baseline"/>
        <w:rPr>
          <w:rFonts w:ascii="Times New Roman" w:hAnsi="Times New Roman"/>
          <w:b/>
          <w:sz w:val="26"/>
          <w:szCs w:val="26"/>
          <w:bdr w:val="none" w:sz="0" w:space="0" w:color="auto" w:frame="1"/>
          <w:lang w:eastAsia="ru-RU"/>
        </w:rPr>
      </w:pPr>
    </w:p>
    <w:p w:rsidR="00463602" w:rsidRDefault="00463602" w:rsidP="00666733">
      <w:pPr>
        <w:spacing w:after="0" w:line="240" w:lineRule="auto"/>
        <w:ind w:right="19"/>
        <w:jc w:val="center"/>
        <w:textAlignment w:val="baseline"/>
        <w:rPr>
          <w:rFonts w:ascii="Times New Roman" w:hAnsi="Times New Roman"/>
          <w:b/>
          <w:sz w:val="26"/>
          <w:szCs w:val="26"/>
          <w:bdr w:val="none" w:sz="0" w:space="0" w:color="auto" w:frame="1"/>
          <w:lang w:eastAsia="ru-RU"/>
        </w:rPr>
      </w:pPr>
    </w:p>
    <w:p w:rsidR="00463602" w:rsidRDefault="00463602" w:rsidP="00666733">
      <w:pPr>
        <w:spacing w:after="0" w:line="240" w:lineRule="auto"/>
        <w:ind w:right="19"/>
        <w:jc w:val="center"/>
        <w:textAlignment w:val="baseline"/>
        <w:rPr>
          <w:rFonts w:ascii="Times New Roman" w:hAnsi="Times New Roman"/>
          <w:b/>
          <w:sz w:val="26"/>
          <w:szCs w:val="26"/>
          <w:bdr w:val="none" w:sz="0" w:space="0" w:color="auto" w:frame="1"/>
          <w:lang w:eastAsia="ru-RU"/>
        </w:rPr>
      </w:pPr>
    </w:p>
    <w:p w:rsidR="00463602" w:rsidRDefault="00463602" w:rsidP="00666733">
      <w:pPr>
        <w:spacing w:after="0" w:line="240" w:lineRule="auto"/>
        <w:ind w:right="19"/>
        <w:jc w:val="center"/>
        <w:textAlignment w:val="baseline"/>
        <w:rPr>
          <w:rFonts w:ascii="Times New Roman" w:hAnsi="Times New Roman"/>
          <w:b/>
          <w:sz w:val="26"/>
          <w:szCs w:val="26"/>
          <w:bdr w:val="none" w:sz="0" w:space="0" w:color="auto" w:frame="1"/>
          <w:lang w:eastAsia="ru-RU"/>
        </w:rPr>
      </w:pPr>
    </w:p>
    <w:p w:rsidR="00463602" w:rsidRDefault="00463602" w:rsidP="00666733">
      <w:pPr>
        <w:spacing w:after="0" w:line="240" w:lineRule="auto"/>
        <w:ind w:right="19"/>
        <w:jc w:val="center"/>
        <w:textAlignment w:val="baseline"/>
        <w:rPr>
          <w:rFonts w:ascii="Times New Roman" w:hAnsi="Times New Roman"/>
          <w:b/>
          <w:sz w:val="26"/>
          <w:szCs w:val="26"/>
          <w:bdr w:val="none" w:sz="0" w:space="0" w:color="auto" w:frame="1"/>
          <w:lang w:eastAsia="ru-RU"/>
        </w:rPr>
      </w:pPr>
    </w:p>
    <w:p w:rsidR="00463602" w:rsidRPr="00666733" w:rsidRDefault="00463602" w:rsidP="00666733">
      <w:pPr>
        <w:spacing w:after="0" w:line="240" w:lineRule="auto"/>
        <w:ind w:right="19"/>
        <w:jc w:val="center"/>
        <w:textAlignment w:val="baseline"/>
        <w:rPr>
          <w:rFonts w:ascii="Times New Roman" w:hAnsi="Times New Roman"/>
          <w:b/>
          <w:sz w:val="26"/>
          <w:szCs w:val="26"/>
          <w:bdr w:val="none" w:sz="0" w:space="0" w:color="auto" w:frame="1"/>
          <w:lang w:eastAsia="ru-RU"/>
        </w:rPr>
      </w:pPr>
      <w:r w:rsidRPr="00666733">
        <w:rPr>
          <w:rFonts w:ascii="Times New Roman" w:hAnsi="Times New Roman"/>
          <w:b/>
          <w:sz w:val="26"/>
          <w:szCs w:val="26"/>
          <w:bdr w:val="none" w:sz="0" w:space="0" w:color="auto" w:frame="1"/>
          <w:lang w:eastAsia="ru-RU"/>
        </w:rPr>
        <w:t>II.​</w:t>
      </w:r>
      <w:r w:rsidRPr="00666733"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666733">
        <w:rPr>
          <w:rFonts w:ascii="Times New Roman" w:hAnsi="Times New Roman"/>
          <w:b/>
          <w:sz w:val="26"/>
          <w:szCs w:val="26"/>
          <w:bdr w:val="none" w:sz="0" w:space="0" w:color="auto" w:frame="1"/>
          <w:lang w:eastAsia="ru-RU"/>
        </w:rPr>
        <w:t xml:space="preserve">Этические правила поведения педагогических работников </w:t>
      </w:r>
    </w:p>
    <w:p w:rsidR="00463602" w:rsidRPr="00666733" w:rsidRDefault="00463602" w:rsidP="00666733">
      <w:pPr>
        <w:spacing w:after="0" w:line="240" w:lineRule="auto"/>
        <w:ind w:right="19"/>
        <w:jc w:val="center"/>
        <w:textAlignment w:val="baseline"/>
        <w:rPr>
          <w:rFonts w:ascii="Times New Roman" w:hAnsi="Times New Roman"/>
          <w:b/>
          <w:sz w:val="26"/>
          <w:szCs w:val="26"/>
          <w:bdr w:val="none" w:sz="0" w:space="0" w:color="auto" w:frame="1"/>
          <w:lang w:eastAsia="ru-RU"/>
        </w:rPr>
      </w:pPr>
      <w:r w:rsidRPr="00666733">
        <w:rPr>
          <w:rFonts w:ascii="Times New Roman" w:hAnsi="Times New Roman"/>
          <w:b/>
          <w:sz w:val="26"/>
          <w:szCs w:val="26"/>
          <w:bdr w:val="none" w:sz="0" w:space="0" w:color="auto" w:frame="1"/>
          <w:lang w:eastAsia="ru-RU"/>
        </w:rPr>
        <w:t>при выполнении ими трудовых обязанностей</w:t>
      </w:r>
    </w:p>
    <w:p w:rsidR="00463602" w:rsidRPr="00666733" w:rsidRDefault="00463602" w:rsidP="00666733">
      <w:pPr>
        <w:spacing w:after="0" w:line="240" w:lineRule="auto"/>
        <w:ind w:right="19"/>
        <w:jc w:val="center"/>
        <w:textAlignment w:val="baseline"/>
        <w:rPr>
          <w:rFonts w:ascii="Times New Roman" w:hAnsi="Times New Roman"/>
          <w:b/>
          <w:sz w:val="26"/>
          <w:szCs w:val="26"/>
          <w:lang w:eastAsia="ru-RU"/>
        </w:rPr>
      </w:pPr>
    </w:p>
    <w:p w:rsidR="00463602" w:rsidRPr="00666733" w:rsidRDefault="00463602" w:rsidP="00666733">
      <w:pPr>
        <w:spacing w:after="0" w:line="240" w:lineRule="auto"/>
        <w:ind w:left="19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6673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  7.​</w:t>
      </w:r>
      <w:r w:rsidRPr="00666733">
        <w:rPr>
          <w:rFonts w:ascii="Times New Roman" w:hAnsi="Times New Roman"/>
          <w:sz w:val="26"/>
          <w:szCs w:val="26"/>
          <w:lang w:eastAsia="ru-RU"/>
        </w:rPr>
        <w:t> </w:t>
      </w:r>
      <w:r w:rsidRPr="0066673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463602" w:rsidRPr="00666733" w:rsidRDefault="00463602" w:rsidP="00666733">
      <w:pPr>
        <w:spacing w:after="0" w:line="240" w:lineRule="auto"/>
        <w:ind w:left="19" w:right="19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6673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  8.​</w:t>
      </w:r>
      <w:r w:rsidRPr="00666733">
        <w:rPr>
          <w:rFonts w:ascii="Times New Roman" w:hAnsi="Times New Roman"/>
          <w:sz w:val="26"/>
          <w:szCs w:val="26"/>
          <w:lang w:eastAsia="ru-RU"/>
        </w:rPr>
        <w:t> </w:t>
      </w:r>
      <w:r w:rsidRPr="0066673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Педагогические работники, сознавая ответственность перед государством, обществом и гражданами, призваны:</w:t>
      </w:r>
    </w:p>
    <w:p w:rsidR="00463602" w:rsidRPr="00666733" w:rsidRDefault="00463602" w:rsidP="00666733">
      <w:p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6673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а) осуществлять свою деятельность на высоком профессиональном уровне;</w:t>
      </w:r>
    </w:p>
    <w:p w:rsidR="00463602" w:rsidRPr="00666733" w:rsidRDefault="00463602" w:rsidP="00666733">
      <w:p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6673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б) соблюдать правовые, нравственные и этические нормы;</w:t>
      </w:r>
    </w:p>
    <w:p w:rsidR="00463602" w:rsidRPr="00666733" w:rsidRDefault="00463602" w:rsidP="00666733">
      <w:pPr>
        <w:spacing w:after="0" w:line="240" w:lineRule="auto"/>
        <w:ind w:left="19" w:right="19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6673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в) уважать честь и достоинство обучающихся и других участников образовательных отношений;</w:t>
      </w:r>
    </w:p>
    <w:p w:rsidR="00463602" w:rsidRPr="00666733" w:rsidRDefault="00463602" w:rsidP="00666733">
      <w:pPr>
        <w:spacing w:after="0" w:line="240" w:lineRule="auto"/>
        <w:ind w:left="19" w:right="19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6673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463602" w:rsidRPr="00666733" w:rsidRDefault="00463602" w:rsidP="00666733">
      <w:pPr>
        <w:spacing w:after="0" w:line="240" w:lineRule="auto"/>
        <w:ind w:left="19" w:right="19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6673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д) применять педагогически обоснованные и обеспечивающие высокое качество образования формы, методы обучения и воспитания;</w:t>
      </w:r>
    </w:p>
    <w:p w:rsidR="00463602" w:rsidRPr="00666733" w:rsidRDefault="00463602" w:rsidP="00666733">
      <w:pPr>
        <w:spacing w:after="0" w:line="240" w:lineRule="auto"/>
        <w:ind w:left="19" w:right="19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6673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463602" w:rsidRPr="00666733" w:rsidRDefault="00463602" w:rsidP="00666733">
      <w:pPr>
        <w:spacing w:after="0" w:line="240" w:lineRule="auto"/>
        <w:ind w:right="19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6673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463602" w:rsidRPr="00666733" w:rsidRDefault="00463602" w:rsidP="00666733">
      <w:pPr>
        <w:spacing w:after="0" w:line="240" w:lineRule="auto"/>
        <w:ind w:right="19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6673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з) проявлять корректность и внимательность к обучающимся, их родителям (законным представителям) и коллегам;</w:t>
      </w:r>
    </w:p>
    <w:p w:rsidR="00463602" w:rsidRPr="00666733" w:rsidRDefault="00463602" w:rsidP="00666733">
      <w:pPr>
        <w:spacing w:after="0" w:line="240" w:lineRule="auto"/>
        <w:ind w:left="19" w:right="19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6673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463602" w:rsidRPr="00666733" w:rsidRDefault="00463602" w:rsidP="00666733">
      <w:pPr>
        <w:spacing w:after="0" w:line="240" w:lineRule="auto"/>
        <w:ind w:left="19" w:right="19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6673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463602" w:rsidRPr="00666733" w:rsidRDefault="00463602" w:rsidP="00666733">
      <w:pPr>
        <w:spacing w:after="0" w:line="240" w:lineRule="auto"/>
        <w:ind w:left="19" w:right="19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6673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  9.​</w:t>
      </w:r>
      <w:r w:rsidRPr="00666733">
        <w:rPr>
          <w:rFonts w:ascii="Times New Roman" w:hAnsi="Times New Roman"/>
          <w:sz w:val="26"/>
          <w:szCs w:val="26"/>
          <w:lang w:eastAsia="ru-RU"/>
        </w:rPr>
        <w:t> </w:t>
      </w:r>
      <w:r w:rsidRPr="0066673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Педагогическим работникам следует быть образцом профессионализма, безупречной репутации, способствовать формированию благоприятного морально​психологического климата для эффективной работы.</w:t>
      </w:r>
    </w:p>
    <w:p w:rsidR="00463602" w:rsidRPr="00666733" w:rsidRDefault="00463602" w:rsidP="00666733">
      <w:pPr>
        <w:spacing w:after="0" w:line="240" w:lineRule="auto"/>
        <w:ind w:left="19" w:right="19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6673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  10.​</w:t>
      </w:r>
      <w:r w:rsidRPr="00666733">
        <w:rPr>
          <w:rFonts w:ascii="Times New Roman" w:hAnsi="Times New Roman"/>
          <w:sz w:val="26"/>
          <w:szCs w:val="26"/>
          <w:lang w:eastAsia="ru-RU"/>
        </w:rPr>
        <w:t> </w:t>
      </w:r>
      <w:r w:rsidRPr="0066673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463602" w:rsidRPr="00666733" w:rsidRDefault="00463602" w:rsidP="00666733">
      <w:pPr>
        <w:spacing w:after="0" w:line="240" w:lineRule="auto"/>
        <w:ind w:right="19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6673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 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  </w:t>
      </w:r>
      <w:r w:rsidRPr="0066673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11.​</w:t>
      </w:r>
      <w:r w:rsidRPr="00666733">
        <w:rPr>
          <w:rFonts w:ascii="Times New Roman" w:hAnsi="Times New Roman"/>
          <w:sz w:val="26"/>
          <w:szCs w:val="26"/>
          <w:lang w:eastAsia="ru-RU"/>
        </w:rPr>
        <w:t> </w:t>
      </w:r>
      <w:r w:rsidRPr="0066673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При выполнении трудовых обязанностей педагогический работник не допускает:</w:t>
      </w:r>
    </w:p>
    <w:p w:rsidR="00463602" w:rsidRPr="00666733" w:rsidRDefault="00463602" w:rsidP="00666733">
      <w:pPr>
        <w:spacing w:after="0" w:line="240" w:lineRule="auto"/>
        <w:ind w:left="19" w:right="19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6673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63602" w:rsidRPr="00666733" w:rsidRDefault="00463602" w:rsidP="00666733">
      <w:pPr>
        <w:spacing w:after="0" w:line="240" w:lineRule="auto"/>
        <w:ind w:left="19" w:right="19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6673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463602" w:rsidRPr="00666733" w:rsidRDefault="00463602" w:rsidP="00666733">
      <w:pPr>
        <w:spacing w:after="0" w:line="240" w:lineRule="auto"/>
        <w:ind w:left="19" w:right="19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6673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463602" w:rsidRPr="00666733" w:rsidRDefault="00463602" w:rsidP="00666733">
      <w:pPr>
        <w:spacing w:after="0" w:line="240" w:lineRule="auto"/>
        <w:ind w:left="19" w:right="19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6673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  12.​</w:t>
      </w:r>
      <w:r w:rsidRPr="00666733">
        <w:rPr>
          <w:rFonts w:ascii="Times New Roman" w:hAnsi="Times New Roman"/>
          <w:sz w:val="26"/>
          <w:szCs w:val="26"/>
          <w:lang w:eastAsia="ru-RU"/>
        </w:rPr>
        <w:t> </w:t>
      </w:r>
      <w:r w:rsidRPr="0066673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Педагогическим работникам следует проявлять корректность, выдержку,</w:t>
      </w:r>
      <w:r w:rsidRPr="00666733">
        <w:rPr>
          <w:rFonts w:ascii="Times New Roman" w:hAnsi="Times New Roman"/>
          <w:sz w:val="26"/>
          <w:szCs w:val="26"/>
          <w:lang w:eastAsia="ru-RU"/>
        </w:rPr>
        <w:t> </w:t>
      </w:r>
      <w:r w:rsidRPr="0066673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такт и внимательность в обращении с участниками образовательных отношении, уважать их честь и достоинство, быть доступным для общения, открытым и</w:t>
      </w:r>
      <w:r w:rsidRPr="00666733">
        <w:rPr>
          <w:rFonts w:ascii="Times New Roman" w:hAnsi="Times New Roman"/>
          <w:sz w:val="26"/>
          <w:szCs w:val="26"/>
          <w:lang w:eastAsia="ru-RU"/>
        </w:rPr>
        <w:t> </w:t>
      </w:r>
      <w:r w:rsidRPr="0066673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доброжелательным.</w:t>
      </w:r>
    </w:p>
    <w:p w:rsidR="00463602" w:rsidRPr="00666733" w:rsidRDefault="00463602" w:rsidP="00666733">
      <w:pPr>
        <w:spacing w:after="0" w:line="240" w:lineRule="auto"/>
        <w:ind w:right="19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6673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  13.​</w:t>
      </w:r>
      <w:r w:rsidRPr="00666733">
        <w:rPr>
          <w:rFonts w:ascii="Times New Roman" w:hAnsi="Times New Roman"/>
          <w:sz w:val="26"/>
          <w:szCs w:val="26"/>
          <w:lang w:eastAsia="ru-RU"/>
        </w:rPr>
        <w:t> </w:t>
      </w:r>
      <w:r w:rsidRPr="0066673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Педагогическим работникам рекомендуется соблюдать культуру речи, не допускать использования в присутствии всех участников образовательных</w:t>
      </w:r>
      <w:r w:rsidRPr="00666733">
        <w:rPr>
          <w:rFonts w:ascii="Times New Roman" w:hAnsi="Times New Roman"/>
          <w:sz w:val="26"/>
          <w:szCs w:val="26"/>
          <w:lang w:eastAsia="ru-RU"/>
        </w:rPr>
        <w:t> </w:t>
      </w:r>
      <w:r w:rsidRPr="0066673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отношений грубости, оскорбительных выражений или реплик.</w:t>
      </w:r>
    </w:p>
    <w:p w:rsidR="00463602" w:rsidRPr="00666733" w:rsidRDefault="00463602" w:rsidP="00666733">
      <w:pPr>
        <w:spacing w:after="0" w:line="240" w:lineRule="auto"/>
        <w:ind w:left="39" w:right="19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6673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  14.​</w:t>
      </w:r>
      <w:r w:rsidRPr="00666733">
        <w:rPr>
          <w:rFonts w:ascii="Times New Roman" w:hAnsi="Times New Roman"/>
          <w:sz w:val="26"/>
          <w:szCs w:val="26"/>
          <w:lang w:eastAsia="ru-RU"/>
        </w:rPr>
        <w:t> </w:t>
      </w:r>
      <w:r w:rsidRPr="0066673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463602" w:rsidRPr="00666733" w:rsidRDefault="00463602" w:rsidP="00666733">
      <w:pPr>
        <w:spacing w:after="0" w:line="240" w:lineRule="auto"/>
        <w:ind w:left="39" w:right="19"/>
        <w:jc w:val="center"/>
        <w:textAlignment w:val="baseline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463602" w:rsidRDefault="00463602" w:rsidP="00666733">
      <w:pPr>
        <w:spacing w:after="0" w:line="240" w:lineRule="auto"/>
        <w:ind w:left="39" w:right="19"/>
        <w:jc w:val="center"/>
        <w:textAlignment w:val="baseline"/>
        <w:rPr>
          <w:rFonts w:ascii="Times New Roman" w:hAnsi="Times New Roman"/>
          <w:b/>
          <w:sz w:val="26"/>
          <w:szCs w:val="26"/>
          <w:bdr w:val="none" w:sz="0" w:space="0" w:color="auto" w:frame="1"/>
          <w:lang w:eastAsia="ru-RU"/>
        </w:rPr>
      </w:pPr>
      <w:r w:rsidRPr="00666733">
        <w:rPr>
          <w:rFonts w:ascii="Times New Roman" w:hAnsi="Times New Roman"/>
          <w:b/>
          <w:sz w:val="26"/>
          <w:szCs w:val="26"/>
          <w:bdr w:val="none" w:sz="0" w:space="0" w:color="auto" w:frame="1"/>
          <w:lang w:eastAsia="ru-RU"/>
        </w:rPr>
        <w:t>III.​</w:t>
      </w:r>
      <w:r w:rsidRPr="00666733"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666733">
        <w:rPr>
          <w:rFonts w:ascii="Times New Roman" w:hAnsi="Times New Roman"/>
          <w:b/>
          <w:sz w:val="26"/>
          <w:szCs w:val="26"/>
          <w:bdr w:val="none" w:sz="0" w:space="0" w:color="auto" w:frame="1"/>
          <w:lang w:eastAsia="ru-RU"/>
        </w:rPr>
        <w:t>Ответственность за нарушение положений Кодекса</w:t>
      </w:r>
    </w:p>
    <w:p w:rsidR="00463602" w:rsidRPr="00666733" w:rsidRDefault="00463602" w:rsidP="00666733">
      <w:pPr>
        <w:spacing w:after="0" w:line="240" w:lineRule="auto"/>
        <w:ind w:left="39" w:right="19"/>
        <w:jc w:val="center"/>
        <w:textAlignment w:val="baseline"/>
        <w:rPr>
          <w:rFonts w:ascii="Times New Roman" w:hAnsi="Times New Roman"/>
          <w:b/>
          <w:sz w:val="26"/>
          <w:szCs w:val="26"/>
          <w:lang w:eastAsia="ru-RU"/>
        </w:rPr>
      </w:pPr>
    </w:p>
    <w:p w:rsidR="00463602" w:rsidRPr="00666733" w:rsidRDefault="00463602" w:rsidP="00666733">
      <w:pPr>
        <w:spacing w:after="0" w:line="240" w:lineRule="auto"/>
        <w:ind w:left="39" w:right="19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  </w:t>
      </w:r>
      <w:r w:rsidRPr="0066673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15.​</w:t>
      </w:r>
      <w:r w:rsidRPr="00666733">
        <w:rPr>
          <w:rFonts w:ascii="Times New Roman" w:hAnsi="Times New Roman"/>
          <w:sz w:val="26"/>
          <w:szCs w:val="26"/>
          <w:lang w:eastAsia="ru-RU"/>
        </w:rPr>
        <w:t> </w:t>
      </w:r>
      <w:r w:rsidRPr="0066673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Нарушение педагогическим работником положений настоящего Кодекса рассматривается на заседаниях коллегиальных органов управления, предусмотренных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У</w:t>
      </w:r>
      <w:r w:rsidRPr="0066673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ставом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МБОУ СОШ с. Старое Демкино </w:t>
      </w:r>
      <w:r w:rsidRPr="0066673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и (или) комиссиях по урегулированию споров, между участниками образовательных отношений.</w:t>
      </w:r>
    </w:p>
    <w:p w:rsidR="00463602" w:rsidRPr="00666733" w:rsidRDefault="00463602" w:rsidP="00666733">
      <w:pPr>
        <w:spacing w:after="0" w:line="240" w:lineRule="auto"/>
        <w:ind w:left="39" w:right="19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  </w:t>
      </w:r>
      <w:r w:rsidRPr="0066673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16.​</w:t>
      </w:r>
      <w:r w:rsidRPr="00666733">
        <w:rPr>
          <w:rFonts w:ascii="Times New Roman" w:hAnsi="Times New Roman"/>
          <w:sz w:val="26"/>
          <w:szCs w:val="26"/>
          <w:lang w:eastAsia="ru-RU"/>
        </w:rPr>
        <w:t> </w:t>
      </w:r>
      <w:r w:rsidRPr="0066673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sectPr w:rsidR="00463602" w:rsidRPr="00666733" w:rsidSect="005053E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733"/>
    <w:rsid w:val="0000006C"/>
    <w:rsid w:val="0000012C"/>
    <w:rsid w:val="00000955"/>
    <w:rsid w:val="0000125A"/>
    <w:rsid w:val="00001F4B"/>
    <w:rsid w:val="00002561"/>
    <w:rsid w:val="000034D6"/>
    <w:rsid w:val="0000367C"/>
    <w:rsid w:val="00005DF5"/>
    <w:rsid w:val="0000602C"/>
    <w:rsid w:val="000066F1"/>
    <w:rsid w:val="00006C63"/>
    <w:rsid w:val="0001085B"/>
    <w:rsid w:val="00011044"/>
    <w:rsid w:val="000118FB"/>
    <w:rsid w:val="00011B3F"/>
    <w:rsid w:val="00012A34"/>
    <w:rsid w:val="00013507"/>
    <w:rsid w:val="00014B01"/>
    <w:rsid w:val="00015464"/>
    <w:rsid w:val="00015BB9"/>
    <w:rsid w:val="00015E1C"/>
    <w:rsid w:val="0002014B"/>
    <w:rsid w:val="00022DA5"/>
    <w:rsid w:val="000232D2"/>
    <w:rsid w:val="00023482"/>
    <w:rsid w:val="000234E4"/>
    <w:rsid w:val="00024090"/>
    <w:rsid w:val="000240C5"/>
    <w:rsid w:val="0002533F"/>
    <w:rsid w:val="00025581"/>
    <w:rsid w:val="00025BAE"/>
    <w:rsid w:val="00025F7D"/>
    <w:rsid w:val="0002624F"/>
    <w:rsid w:val="00027022"/>
    <w:rsid w:val="00030767"/>
    <w:rsid w:val="000309B5"/>
    <w:rsid w:val="00030BFC"/>
    <w:rsid w:val="00030C20"/>
    <w:rsid w:val="00031714"/>
    <w:rsid w:val="00032960"/>
    <w:rsid w:val="00032FBB"/>
    <w:rsid w:val="00033564"/>
    <w:rsid w:val="0003383A"/>
    <w:rsid w:val="00034359"/>
    <w:rsid w:val="0003447B"/>
    <w:rsid w:val="000347D3"/>
    <w:rsid w:val="00035E2C"/>
    <w:rsid w:val="00035E60"/>
    <w:rsid w:val="00036543"/>
    <w:rsid w:val="00036AD4"/>
    <w:rsid w:val="00036BD2"/>
    <w:rsid w:val="00036C51"/>
    <w:rsid w:val="00037B74"/>
    <w:rsid w:val="00041C51"/>
    <w:rsid w:val="00043426"/>
    <w:rsid w:val="000448EC"/>
    <w:rsid w:val="000459E0"/>
    <w:rsid w:val="0004665E"/>
    <w:rsid w:val="00046990"/>
    <w:rsid w:val="00046B6B"/>
    <w:rsid w:val="00046D5C"/>
    <w:rsid w:val="00047580"/>
    <w:rsid w:val="00050BC2"/>
    <w:rsid w:val="00050FC3"/>
    <w:rsid w:val="00051035"/>
    <w:rsid w:val="000525DC"/>
    <w:rsid w:val="000527AA"/>
    <w:rsid w:val="00052968"/>
    <w:rsid w:val="00052B26"/>
    <w:rsid w:val="00053B7A"/>
    <w:rsid w:val="00054605"/>
    <w:rsid w:val="00055274"/>
    <w:rsid w:val="000561D8"/>
    <w:rsid w:val="00057A37"/>
    <w:rsid w:val="00057D31"/>
    <w:rsid w:val="00062791"/>
    <w:rsid w:val="0006279D"/>
    <w:rsid w:val="00062A01"/>
    <w:rsid w:val="00063491"/>
    <w:rsid w:val="00063B20"/>
    <w:rsid w:val="00063DA1"/>
    <w:rsid w:val="00063DF6"/>
    <w:rsid w:val="00063E75"/>
    <w:rsid w:val="0006493E"/>
    <w:rsid w:val="00064AC6"/>
    <w:rsid w:val="00065981"/>
    <w:rsid w:val="00065C35"/>
    <w:rsid w:val="00066D1C"/>
    <w:rsid w:val="0006797E"/>
    <w:rsid w:val="00070479"/>
    <w:rsid w:val="00072318"/>
    <w:rsid w:val="0007262A"/>
    <w:rsid w:val="00072705"/>
    <w:rsid w:val="00072C8C"/>
    <w:rsid w:val="00073375"/>
    <w:rsid w:val="00075327"/>
    <w:rsid w:val="00075B2B"/>
    <w:rsid w:val="00075B33"/>
    <w:rsid w:val="000767CF"/>
    <w:rsid w:val="00077556"/>
    <w:rsid w:val="0007760F"/>
    <w:rsid w:val="0007774B"/>
    <w:rsid w:val="00077AB3"/>
    <w:rsid w:val="00077AE8"/>
    <w:rsid w:val="000804AD"/>
    <w:rsid w:val="000813CE"/>
    <w:rsid w:val="00081B9E"/>
    <w:rsid w:val="00081F47"/>
    <w:rsid w:val="0008214E"/>
    <w:rsid w:val="000827C4"/>
    <w:rsid w:val="00082860"/>
    <w:rsid w:val="0008297D"/>
    <w:rsid w:val="00083B5E"/>
    <w:rsid w:val="00083F38"/>
    <w:rsid w:val="00085085"/>
    <w:rsid w:val="000859DA"/>
    <w:rsid w:val="0008641C"/>
    <w:rsid w:val="00086BCA"/>
    <w:rsid w:val="00087413"/>
    <w:rsid w:val="000875EA"/>
    <w:rsid w:val="00087F3A"/>
    <w:rsid w:val="0009015D"/>
    <w:rsid w:val="0009218F"/>
    <w:rsid w:val="000939C6"/>
    <w:rsid w:val="00094DFE"/>
    <w:rsid w:val="0009559A"/>
    <w:rsid w:val="000967E0"/>
    <w:rsid w:val="000975C1"/>
    <w:rsid w:val="000A0397"/>
    <w:rsid w:val="000A07D9"/>
    <w:rsid w:val="000A080A"/>
    <w:rsid w:val="000A1486"/>
    <w:rsid w:val="000A18B0"/>
    <w:rsid w:val="000A1C55"/>
    <w:rsid w:val="000A206A"/>
    <w:rsid w:val="000A213A"/>
    <w:rsid w:val="000A2487"/>
    <w:rsid w:val="000A389B"/>
    <w:rsid w:val="000A39F9"/>
    <w:rsid w:val="000A3DD7"/>
    <w:rsid w:val="000A7E11"/>
    <w:rsid w:val="000B157B"/>
    <w:rsid w:val="000B1893"/>
    <w:rsid w:val="000B1C41"/>
    <w:rsid w:val="000B2042"/>
    <w:rsid w:val="000B2250"/>
    <w:rsid w:val="000B2D34"/>
    <w:rsid w:val="000B3CD9"/>
    <w:rsid w:val="000B4BE9"/>
    <w:rsid w:val="000B583E"/>
    <w:rsid w:val="000B5F93"/>
    <w:rsid w:val="000B6367"/>
    <w:rsid w:val="000B6B88"/>
    <w:rsid w:val="000B71F3"/>
    <w:rsid w:val="000B7C41"/>
    <w:rsid w:val="000C0168"/>
    <w:rsid w:val="000C16BF"/>
    <w:rsid w:val="000C1E2C"/>
    <w:rsid w:val="000C2848"/>
    <w:rsid w:val="000C31C4"/>
    <w:rsid w:val="000C3A23"/>
    <w:rsid w:val="000C40E9"/>
    <w:rsid w:val="000C4A29"/>
    <w:rsid w:val="000C4CAC"/>
    <w:rsid w:val="000C5C27"/>
    <w:rsid w:val="000D0310"/>
    <w:rsid w:val="000D05AF"/>
    <w:rsid w:val="000D08A1"/>
    <w:rsid w:val="000D516D"/>
    <w:rsid w:val="000D547A"/>
    <w:rsid w:val="000D5F0A"/>
    <w:rsid w:val="000D77A5"/>
    <w:rsid w:val="000D78A9"/>
    <w:rsid w:val="000E053F"/>
    <w:rsid w:val="000E0CA8"/>
    <w:rsid w:val="000E134C"/>
    <w:rsid w:val="000E2EE4"/>
    <w:rsid w:val="000E338E"/>
    <w:rsid w:val="000E3477"/>
    <w:rsid w:val="000E3937"/>
    <w:rsid w:val="000E4101"/>
    <w:rsid w:val="000E419D"/>
    <w:rsid w:val="000E4448"/>
    <w:rsid w:val="000E449D"/>
    <w:rsid w:val="000E4DD5"/>
    <w:rsid w:val="000E4DFE"/>
    <w:rsid w:val="000E54A9"/>
    <w:rsid w:val="000E5A75"/>
    <w:rsid w:val="000E6B74"/>
    <w:rsid w:val="000F02FC"/>
    <w:rsid w:val="000F07BB"/>
    <w:rsid w:val="000F0F9D"/>
    <w:rsid w:val="000F280F"/>
    <w:rsid w:val="000F2952"/>
    <w:rsid w:val="000F2C49"/>
    <w:rsid w:val="000F3107"/>
    <w:rsid w:val="000F383A"/>
    <w:rsid w:val="000F4181"/>
    <w:rsid w:val="000F4338"/>
    <w:rsid w:val="000F4463"/>
    <w:rsid w:val="000F56F9"/>
    <w:rsid w:val="000F5A54"/>
    <w:rsid w:val="000F6EE2"/>
    <w:rsid w:val="000F749F"/>
    <w:rsid w:val="000F7617"/>
    <w:rsid w:val="001004CC"/>
    <w:rsid w:val="00101AF3"/>
    <w:rsid w:val="00102FDE"/>
    <w:rsid w:val="0010401C"/>
    <w:rsid w:val="001042DB"/>
    <w:rsid w:val="0010469B"/>
    <w:rsid w:val="00105299"/>
    <w:rsid w:val="00105397"/>
    <w:rsid w:val="00105F7D"/>
    <w:rsid w:val="00106B17"/>
    <w:rsid w:val="00107BB1"/>
    <w:rsid w:val="0011013A"/>
    <w:rsid w:val="0011039D"/>
    <w:rsid w:val="00110A75"/>
    <w:rsid w:val="00110E71"/>
    <w:rsid w:val="001125D5"/>
    <w:rsid w:val="00112727"/>
    <w:rsid w:val="00112EEE"/>
    <w:rsid w:val="0011328E"/>
    <w:rsid w:val="00114A8D"/>
    <w:rsid w:val="00115034"/>
    <w:rsid w:val="0011564C"/>
    <w:rsid w:val="0011583A"/>
    <w:rsid w:val="00115860"/>
    <w:rsid w:val="00116889"/>
    <w:rsid w:val="00116C87"/>
    <w:rsid w:val="0012154F"/>
    <w:rsid w:val="0012173E"/>
    <w:rsid w:val="0012203C"/>
    <w:rsid w:val="00122479"/>
    <w:rsid w:val="00122E95"/>
    <w:rsid w:val="001233C0"/>
    <w:rsid w:val="001235A9"/>
    <w:rsid w:val="00125536"/>
    <w:rsid w:val="00125F90"/>
    <w:rsid w:val="001272CA"/>
    <w:rsid w:val="0012753F"/>
    <w:rsid w:val="001321AE"/>
    <w:rsid w:val="00132E56"/>
    <w:rsid w:val="00132EC5"/>
    <w:rsid w:val="00132F01"/>
    <w:rsid w:val="001339E8"/>
    <w:rsid w:val="00133BB2"/>
    <w:rsid w:val="00137141"/>
    <w:rsid w:val="00137DA5"/>
    <w:rsid w:val="00137F6C"/>
    <w:rsid w:val="00140223"/>
    <w:rsid w:val="00140BE9"/>
    <w:rsid w:val="001414EF"/>
    <w:rsid w:val="00141573"/>
    <w:rsid w:val="00141B55"/>
    <w:rsid w:val="00141D18"/>
    <w:rsid w:val="001453C0"/>
    <w:rsid w:val="001457F4"/>
    <w:rsid w:val="00146198"/>
    <w:rsid w:val="00146DDF"/>
    <w:rsid w:val="001477EA"/>
    <w:rsid w:val="001479E2"/>
    <w:rsid w:val="00147C78"/>
    <w:rsid w:val="001508D9"/>
    <w:rsid w:val="001513AA"/>
    <w:rsid w:val="001517FA"/>
    <w:rsid w:val="00151A47"/>
    <w:rsid w:val="00151E69"/>
    <w:rsid w:val="00152722"/>
    <w:rsid w:val="00152E5A"/>
    <w:rsid w:val="00153BD3"/>
    <w:rsid w:val="00155976"/>
    <w:rsid w:val="00156745"/>
    <w:rsid w:val="00156814"/>
    <w:rsid w:val="00157012"/>
    <w:rsid w:val="00157FB4"/>
    <w:rsid w:val="001603F8"/>
    <w:rsid w:val="00161B83"/>
    <w:rsid w:val="0016229D"/>
    <w:rsid w:val="0016263B"/>
    <w:rsid w:val="00162A02"/>
    <w:rsid w:val="00162C1B"/>
    <w:rsid w:val="00164B7D"/>
    <w:rsid w:val="00164EA4"/>
    <w:rsid w:val="00165947"/>
    <w:rsid w:val="00165BF1"/>
    <w:rsid w:val="00166755"/>
    <w:rsid w:val="00167699"/>
    <w:rsid w:val="001679C7"/>
    <w:rsid w:val="001701C5"/>
    <w:rsid w:val="001701FF"/>
    <w:rsid w:val="00171B43"/>
    <w:rsid w:val="001722BD"/>
    <w:rsid w:val="00172E67"/>
    <w:rsid w:val="001735E4"/>
    <w:rsid w:val="0017511D"/>
    <w:rsid w:val="00175AB6"/>
    <w:rsid w:val="00177710"/>
    <w:rsid w:val="00177DA5"/>
    <w:rsid w:val="00177FEA"/>
    <w:rsid w:val="00180400"/>
    <w:rsid w:val="001807C5"/>
    <w:rsid w:val="00180A04"/>
    <w:rsid w:val="001820EA"/>
    <w:rsid w:val="0018310A"/>
    <w:rsid w:val="0018335E"/>
    <w:rsid w:val="001839F3"/>
    <w:rsid w:val="00185472"/>
    <w:rsid w:val="00187A1D"/>
    <w:rsid w:val="001900A1"/>
    <w:rsid w:val="0019017A"/>
    <w:rsid w:val="001919C1"/>
    <w:rsid w:val="0019303F"/>
    <w:rsid w:val="00193FFD"/>
    <w:rsid w:val="00194951"/>
    <w:rsid w:val="00195F60"/>
    <w:rsid w:val="001960FB"/>
    <w:rsid w:val="00196C41"/>
    <w:rsid w:val="00197065"/>
    <w:rsid w:val="00197D1D"/>
    <w:rsid w:val="001A0CA6"/>
    <w:rsid w:val="001A30F1"/>
    <w:rsid w:val="001A4609"/>
    <w:rsid w:val="001A6FA1"/>
    <w:rsid w:val="001A70AB"/>
    <w:rsid w:val="001A7307"/>
    <w:rsid w:val="001B01EF"/>
    <w:rsid w:val="001B3C07"/>
    <w:rsid w:val="001B3E97"/>
    <w:rsid w:val="001B4A22"/>
    <w:rsid w:val="001B604F"/>
    <w:rsid w:val="001B6164"/>
    <w:rsid w:val="001B7788"/>
    <w:rsid w:val="001B77DC"/>
    <w:rsid w:val="001C0163"/>
    <w:rsid w:val="001C105C"/>
    <w:rsid w:val="001C13E9"/>
    <w:rsid w:val="001C1F84"/>
    <w:rsid w:val="001C27B9"/>
    <w:rsid w:val="001C3A46"/>
    <w:rsid w:val="001C3CFC"/>
    <w:rsid w:val="001C4454"/>
    <w:rsid w:val="001C610E"/>
    <w:rsid w:val="001C6B30"/>
    <w:rsid w:val="001C6B7B"/>
    <w:rsid w:val="001C766C"/>
    <w:rsid w:val="001D0B9F"/>
    <w:rsid w:val="001D1916"/>
    <w:rsid w:val="001D2C28"/>
    <w:rsid w:val="001D2E2C"/>
    <w:rsid w:val="001D2E92"/>
    <w:rsid w:val="001D482C"/>
    <w:rsid w:val="001D4BB7"/>
    <w:rsid w:val="001D4E4E"/>
    <w:rsid w:val="001D4E92"/>
    <w:rsid w:val="001D583E"/>
    <w:rsid w:val="001D5A00"/>
    <w:rsid w:val="001D7AC5"/>
    <w:rsid w:val="001E0030"/>
    <w:rsid w:val="001E061A"/>
    <w:rsid w:val="001E10EE"/>
    <w:rsid w:val="001E153C"/>
    <w:rsid w:val="001E29AB"/>
    <w:rsid w:val="001E2A46"/>
    <w:rsid w:val="001E31A3"/>
    <w:rsid w:val="001E3364"/>
    <w:rsid w:val="001E3787"/>
    <w:rsid w:val="001E38F0"/>
    <w:rsid w:val="001E3D82"/>
    <w:rsid w:val="001E3F82"/>
    <w:rsid w:val="001E4BE9"/>
    <w:rsid w:val="001E58D0"/>
    <w:rsid w:val="001E5DDB"/>
    <w:rsid w:val="001E6F08"/>
    <w:rsid w:val="001E79FB"/>
    <w:rsid w:val="001F0351"/>
    <w:rsid w:val="001F1D0B"/>
    <w:rsid w:val="001F36BF"/>
    <w:rsid w:val="001F46CF"/>
    <w:rsid w:val="001F4714"/>
    <w:rsid w:val="001F50CB"/>
    <w:rsid w:val="001F51D1"/>
    <w:rsid w:val="001F5538"/>
    <w:rsid w:val="001F58A0"/>
    <w:rsid w:val="001F5ECC"/>
    <w:rsid w:val="001F5EFF"/>
    <w:rsid w:val="001F6BB4"/>
    <w:rsid w:val="00200CAC"/>
    <w:rsid w:val="00201109"/>
    <w:rsid w:val="00201329"/>
    <w:rsid w:val="00201415"/>
    <w:rsid w:val="00202760"/>
    <w:rsid w:val="00202E66"/>
    <w:rsid w:val="0020349E"/>
    <w:rsid w:val="00203878"/>
    <w:rsid w:val="00204591"/>
    <w:rsid w:val="00204FE4"/>
    <w:rsid w:val="00205465"/>
    <w:rsid w:val="00206582"/>
    <w:rsid w:val="0020703C"/>
    <w:rsid w:val="00207D13"/>
    <w:rsid w:val="00211987"/>
    <w:rsid w:val="00211CC6"/>
    <w:rsid w:val="00211D60"/>
    <w:rsid w:val="00212039"/>
    <w:rsid w:val="00213538"/>
    <w:rsid w:val="00213961"/>
    <w:rsid w:val="0021510E"/>
    <w:rsid w:val="002154E2"/>
    <w:rsid w:val="0021600E"/>
    <w:rsid w:val="002169E2"/>
    <w:rsid w:val="00216FEA"/>
    <w:rsid w:val="00217BAB"/>
    <w:rsid w:val="00217CED"/>
    <w:rsid w:val="00221EEF"/>
    <w:rsid w:val="00222E67"/>
    <w:rsid w:val="00223A7D"/>
    <w:rsid w:val="00224D44"/>
    <w:rsid w:val="002272A0"/>
    <w:rsid w:val="0023048B"/>
    <w:rsid w:val="002316E0"/>
    <w:rsid w:val="00232589"/>
    <w:rsid w:val="00232808"/>
    <w:rsid w:val="00232FF3"/>
    <w:rsid w:val="00233444"/>
    <w:rsid w:val="002341A0"/>
    <w:rsid w:val="00234839"/>
    <w:rsid w:val="0023489D"/>
    <w:rsid w:val="00235BD8"/>
    <w:rsid w:val="002365F8"/>
    <w:rsid w:val="00237417"/>
    <w:rsid w:val="002418AB"/>
    <w:rsid w:val="002426C9"/>
    <w:rsid w:val="00242D86"/>
    <w:rsid w:val="00242DE7"/>
    <w:rsid w:val="00243D31"/>
    <w:rsid w:val="00244056"/>
    <w:rsid w:val="00244535"/>
    <w:rsid w:val="002462D6"/>
    <w:rsid w:val="00246CB7"/>
    <w:rsid w:val="0024740D"/>
    <w:rsid w:val="002506FF"/>
    <w:rsid w:val="00251D61"/>
    <w:rsid w:val="00254316"/>
    <w:rsid w:val="00255AA9"/>
    <w:rsid w:val="002567B3"/>
    <w:rsid w:val="00256D48"/>
    <w:rsid w:val="00256FCC"/>
    <w:rsid w:val="00257143"/>
    <w:rsid w:val="0026013F"/>
    <w:rsid w:val="00260F11"/>
    <w:rsid w:val="002614AD"/>
    <w:rsid w:val="00261F90"/>
    <w:rsid w:val="00262E8F"/>
    <w:rsid w:val="0026306D"/>
    <w:rsid w:val="00263AD5"/>
    <w:rsid w:val="0026488A"/>
    <w:rsid w:val="0026580E"/>
    <w:rsid w:val="0026584A"/>
    <w:rsid w:val="00266314"/>
    <w:rsid w:val="002664FC"/>
    <w:rsid w:val="002666E3"/>
    <w:rsid w:val="0027117C"/>
    <w:rsid w:val="00272B51"/>
    <w:rsid w:val="00273237"/>
    <w:rsid w:val="0027510E"/>
    <w:rsid w:val="0027607D"/>
    <w:rsid w:val="002760F9"/>
    <w:rsid w:val="00276C0D"/>
    <w:rsid w:val="00280344"/>
    <w:rsid w:val="00280813"/>
    <w:rsid w:val="00281EBD"/>
    <w:rsid w:val="0028286D"/>
    <w:rsid w:val="002833E3"/>
    <w:rsid w:val="00283463"/>
    <w:rsid w:val="0028384D"/>
    <w:rsid w:val="00283A89"/>
    <w:rsid w:val="00283AB5"/>
    <w:rsid w:val="00283F89"/>
    <w:rsid w:val="00284A9B"/>
    <w:rsid w:val="00284FA0"/>
    <w:rsid w:val="00286868"/>
    <w:rsid w:val="00286C6C"/>
    <w:rsid w:val="00290EF6"/>
    <w:rsid w:val="002910CD"/>
    <w:rsid w:val="0029216E"/>
    <w:rsid w:val="0029234F"/>
    <w:rsid w:val="0029254E"/>
    <w:rsid w:val="002929B6"/>
    <w:rsid w:val="002936F6"/>
    <w:rsid w:val="00295312"/>
    <w:rsid w:val="002957FB"/>
    <w:rsid w:val="0029633C"/>
    <w:rsid w:val="0029654F"/>
    <w:rsid w:val="00296761"/>
    <w:rsid w:val="00296D3D"/>
    <w:rsid w:val="00297ACF"/>
    <w:rsid w:val="002A0A69"/>
    <w:rsid w:val="002A0C69"/>
    <w:rsid w:val="002A19F0"/>
    <w:rsid w:val="002A22E6"/>
    <w:rsid w:val="002A324E"/>
    <w:rsid w:val="002A6271"/>
    <w:rsid w:val="002A66EF"/>
    <w:rsid w:val="002A6966"/>
    <w:rsid w:val="002A6FFA"/>
    <w:rsid w:val="002A7607"/>
    <w:rsid w:val="002B1D7E"/>
    <w:rsid w:val="002B2812"/>
    <w:rsid w:val="002B2843"/>
    <w:rsid w:val="002B339F"/>
    <w:rsid w:val="002B3D10"/>
    <w:rsid w:val="002B43DC"/>
    <w:rsid w:val="002B4AB3"/>
    <w:rsid w:val="002B5325"/>
    <w:rsid w:val="002B636D"/>
    <w:rsid w:val="002B65FE"/>
    <w:rsid w:val="002B6C91"/>
    <w:rsid w:val="002C0244"/>
    <w:rsid w:val="002C02BA"/>
    <w:rsid w:val="002C1376"/>
    <w:rsid w:val="002C2533"/>
    <w:rsid w:val="002C25B8"/>
    <w:rsid w:val="002C269C"/>
    <w:rsid w:val="002C2D2D"/>
    <w:rsid w:val="002C3C04"/>
    <w:rsid w:val="002C469B"/>
    <w:rsid w:val="002C48C8"/>
    <w:rsid w:val="002C6013"/>
    <w:rsid w:val="002C6384"/>
    <w:rsid w:val="002C63B2"/>
    <w:rsid w:val="002C7467"/>
    <w:rsid w:val="002C771B"/>
    <w:rsid w:val="002D033D"/>
    <w:rsid w:val="002D0F3C"/>
    <w:rsid w:val="002D1233"/>
    <w:rsid w:val="002D21CA"/>
    <w:rsid w:val="002D2DC4"/>
    <w:rsid w:val="002D3449"/>
    <w:rsid w:val="002D3DD7"/>
    <w:rsid w:val="002D3E40"/>
    <w:rsid w:val="002D414C"/>
    <w:rsid w:val="002D6864"/>
    <w:rsid w:val="002D6C08"/>
    <w:rsid w:val="002D6C97"/>
    <w:rsid w:val="002E03DB"/>
    <w:rsid w:val="002E04C6"/>
    <w:rsid w:val="002E08DC"/>
    <w:rsid w:val="002E0B8F"/>
    <w:rsid w:val="002E0C46"/>
    <w:rsid w:val="002E10DB"/>
    <w:rsid w:val="002E1494"/>
    <w:rsid w:val="002E164E"/>
    <w:rsid w:val="002E1A2C"/>
    <w:rsid w:val="002E1B9B"/>
    <w:rsid w:val="002E2324"/>
    <w:rsid w:val="002E38A4"/>
    <w:rsid w:val="002E3CBE"/>
    <w:rsid w:val="002E48B7"/>
    <w:rsid w:val="002E4924"/>
    <w:rsid w:val="002E624A"/>
    <w:rsid w:val="002E6A01"/>
    <w:rsid w:val="002E6DD9"/>
    <w:rsid w:val="002E7DD5"/>
    <w:rsid w:val="002F08DD"/>
    <w:rsid w:val="002F1492"/>
    <w:rsid w:val="002F2263"/>
    <w:rsid w:val="002F2474"/>
    <w:rsid w:val="002F272F"/>
    <w:rsid w:val="002F2F5F"/>
    <w:rsid w:val="002F38CA"/>
    <w:rsid w:val="002F53E9"/>
    <w:rsid w:val="002F546C"/>
    <w:rsid w:val="002F5657"/>
    <w:rsid w:val="002F714B"/>
    <w:rsid w:val="003000CB"/>
    <w:rsid w:val="00300572"/>
    <w:rsid w:val="003006CE"/>
    <w:rsid w:val="00300864"/>
    <w:rsid w:val="00300FB0"/>
    <w:rsid w:val="0030107D"/>
    <w:rsid w:val="00301F91"/>
    <w:rsid w:val="0030225E"/>
    <w:rsid w:val="00302391"/>
    <w:rsid w:val="003029EB"/>
    <w:rsid w:val="00302EA4"/>
    <w:rsid w:val="00304317"/>
    <w:rsid w:val="00304B53"/>
    <w:rsid w:val="003051F5"/>
    <w:rsid w:val="00306720"/>
    <w:rsid w:val="00306C91"/>
    <w:rsid w:val="003075CC"/>
    <w:rsid w:val="00307BC5"/>
    <w:rsid w:val="00310BE6"/>
    <w:rsid w:val="00311734"/>
    <w:rsid w:val="0031175F"/>
    <w:rsid w:val="00311B5B"/>
    <w:rsid w:val="00313719"/>
    <w:rsid w:val="00313C69"/>
    <w:rsid w:val="00317222"/>
    <w:rsid w:val="00317AB6"/>
    <w:rsid w:val="00321242"/>
    <w:rsid w:val="00321909"/>
    <w:rsid w:val="00321AB1"/>
    <w:rsid w:val="00321B9B"/>
    <w:rsid w:val="00322312"/>
    <w:rsid w:val="003226FF"/>
    <w:rsid w:val="00323534"/>
    <w:rsid w:val="0032366E"/>
    <w:rsid w:val="003258CD"/>
    <w:rsid w:val="003258FA"/>
    <w:rsid w:val="00325E3B"/>
    <w:rsid w:val="00325EA0"/>
    <w:rsid w:val="00326468"/>
    <w:rsid w:val="003264AE"/>
    <w:rsid w:val="003274C1"/>
    <w:rsid w:val="003279B1"/>
    <w:rsid w:val="00327E75"/>
    <w:rsid w:val="003307DF"/>
    <w:rsid w:val="00330A4F"/>
    <w:rsid w:val="00330A8D"/>
    <w:rsid w:val="00332F3F"/>
    <w:rsid w:val="00333082"/>
    <w:rsid w:val="003333E2"/>
    <w:rsid w:val="00334074"/>
    <w:rsid w:val="00334583"/>
    <w:rsid w:val="00334E7F"/>
    <w:rsid w:val="0033533D"/>
    <w:rsid w:val="0033581C"/>
    <w:rsid w:val="00335E62"/>
    <w:rsid w:val="00336919"/>
    <w:rsid w:val="00336B4E"/>
    <w:rsid w:val="00337070"/>
    <w:rsid w:val="00337794"/>
    <w:rsid w:val="00340707"/>
    <w:rsid w:val="003436E3"/>
    <w:rsid w:val="00345EFF"/>
    <w:rsid w:val="003460CD"/>
    <w:rsid w:val="003470D6"/>
    <w:rsid w:val="003473CB"/>
    <w:rsid w:val="00347B4B"/>
    <w:rsid w:val="00347EC3"/>
    <w:rsid w:val="003509C3"/>
    <w:rsid w:val="00351EE4"/>
    <w:rsid w:val="00351FC6"/>
    <w:rsid w:val="0035332D"/>
    <w:rsid w:val="003533BE"/>
    <w:rsid w:val="00354580"/>
    <w:rsid w:val="00355B52"/>
    <w:rsid w:val="003608F9"/>
    <w:rsid w:val="00360B33"/>
    <w:rsid w:val="00361D77"/>
    <w:rsid w:val="003629CC"/>
    <w:rsid w:val="003655AF"/>
    <w:rsid w:val="00365978"/>
    <w:rsid w:val="003664CC"/>
    <w:rsid w:val="00366546"/>
    <w:rsid w:val="003669B6"/>
    <w:rsid w:val="00366EE9"/>
    <w:rsid w:val="003673BF"/>
    <w:rsid w:val="00367BB8"/>
    <w:rsid w:val="00370AD7"/>
    <w:rsid w:val="003714AE"/>
    <w:rsid w:val="003716C1"/>
    <w:rsid w:val="003725ED"/>
    <w:rsid w:val="00372D73"/>
    <w:rsid w:val="00373337"/>
    <w:rsid w:val="00373707"/>
    <w:rsid w:val="00374A53"/>
    <w:rsid w:val="00376042"/>
    <w:rsid w:val="00376DBD"/>
    <w:rsid w:val="00380765"/>
    <w:rsid w:val="0038089B"/>
    <w:rsid w:val="0038162B"/>
    <w:rsid w:val="00381D8A"/>
    <w:rsid w:val="00381E6E"/>
    <w:rsid w:val="00381F60"/>
    <w:rsid w:val="00382181"/>
    <w:rsid w:val="00382843"/>
    <w:rsid w:val="0038323B"/>
    <w:rsid w:val="003836FB"/>
    <w:rsid w:val="003846CD"/>
    <w:rsid w:val="00384A1C"/>
    <w:rsid w:val="0038567F"/>
    <w:rsid w:val="00385F78"/>
    <w:rsid w:val="003879A8"/>
    <w:rsid w:val="00390599"/>
    <w:rsid w:val="00390688"/>
    <w:rsid w:val="00391092"/>
    <w:rsid w:val="0039147F"/>
    <w:rsid w:val="003923ED"/>
    <w:rsid w:val="00392634"/>
    <w:rsid w:val="00392E78"/>
    <w:rsid w:val="00395673"/>
    <w:rsid w:val="003961F8"/>
    <w:rsid w:val="00396EC8"/>
    <w:rsid w:val="00397117"/>
    <w:rsid w:val="00397795"/>
    <w:rsid w:val="00397AAE"/>
    <w:rsid w:val="003A0CB6"/>
    <w:rsid w:val="003A174A"/>
    <w:rsid w:val="003A2829"/>
    <w:rsid w:val="003A38FC"/>
    <w:rsid w:val="003A4773"/>
    <w:rsid w:val="003A4A32"/>
    <w:rsid w:val="003A4E67"/>
    <w:rsid w:val="003A53D0"/>
    <w:rsid w:val="003B0847"/>
    <w:rsid w:val="003B0EEC"/>
    <w:rsid w:val="003B1F32"/>
    <w:rsid w:val="003B22E8"/>
    <w:rsid w:val="003B3E12"/>
    <w:rsid w:val="003B445F"/>
    <w:rsid w:val="003B446B"/>
    <w:rsid w:val="003B475B"/>
    <w:rsid w:val="003B5B56"/>
    <w:rsid w:val="003B6A8F"/>
    <w:rsid w:val="003B6F86"/>
    <w:rsid w:val="003C0DB0"/>
    <w:rsid w:val="003C0E25"/>
    <w:rsid w:val="003C1161"/>
    <w:rsid w:val="003C1955"/>
    <w:rsid w:val="003C1A19"/>
    <w:rsid w:val="003C2834"/>
    <w:rsid w:val="003C2E71"/>
    <w:rsid w:val="003C4047"/>
    <w:rsid w:val="003C4338"/>
    <w:rsid w:val="003C50C6"/>
    <w:rsid w:val="003C5570"/>
    <w:rsid w:val="003C60D1"/>
    <w:rsid w:val="003C736E"/>
    <w:rsid w:val="003D0418"/>
    <w:rsid w:val="003D217C"/>
    <w:rsid w:val="003D239F"/>
    <w:rsid w:val="003D301B"/>
    <w:rsid w:val="003D3BC5"/>
    <w:rsid w:val="003D4C85"/>
    <w:rsid w:val="003D592D"/>
    <w:rsid w:val="003D5A5D"/>
    <w:rsid w:val="003D65CE"/>
    <w:rsid w:val="003D67C0"/>
    <w:rsid w:val="003D6BF3"/>
    <w:rsid w:val="003D751D"/>
    <w:rsid w:val="003E22D0"/>
    <w:rsid w:val="003E34A6"/>
    <w:rsid w:val="003E3546"/>
    <w:rsid w:val="003E4B5B"/>
    <w:rsid w:val="003E4F39"/>
    <w:rsid w:val="003E61A7"/>
    <w:rsid w:val="003E6350"/>
    <w:rsid w:val="003E7AB3"/>
    <w:rsid w:val="003E7DC0"/>
    <w:rsid w:val="003F08FC"/>
    <w:rsid w:val="003F0C2D"/>
    <w:rsid w:val="003F1AB7"/>
    <w:rsid w:val="003F1B7A"/>
    <w:rsid w:val="003F2781"/>
    <w:rsid w:val="003F3F87"/>
    <w:rsid w:val="003F51D4"/>
    <w:rsid w:val="003F599B"/>
    <w:rsid w:val="003F5BCC"/>
    <w:rsid w:val="004002DD"/>
    <w:rsid w:val="00400363"/>
    <w:rsid w:val="00400D0C"/>
    <w:rsid w:val="00401313"/>
    <w:rsid w:val="00401DB4"/>
    <w:rsid w:val="00402260"/>
    <w:rsid w:val="00405A7A"/>
    <w:rsid w:val="00405B6C"/>
    <w:rsid w:val="00405D8B"/>
    <w:rsid w:val="00406775"/>
    <w:rsid w:val="0041009E"/>
    <w:rsid w:val="004116C7"/>
    <w:rsid w:val="00411A60"/>
    <w:rsid w:val="0041388B"/>
    <w:rsid w:val="00413F30"/>
    <w:rsid w:val="00413FB2"/>
    <w:rsid w:val="00414291"/>
    <w:rsid w:val="00414920"/>
    <w:rsid w:val="004155BA"/>
    <w:rsid w:val="00416E58"/>
    <w:rsid w:val="00417DBE"/>
    <w:rsid w:val="00420012"/>
    <w:rsid w:val="004214C2"/>
    <w:rsid w:val="004219DF"/>
    <w:rsid w:val="00421CD7"/>
    <w:rsid w:val="0042383A"/>
    <w:rsid w:val="004240C6"/>
    <w:rsid w:val="0042448D"/>
    <w:rsid w:val="00424531"/>
    <w:rsid w:val="0042458B"/>
    <w:rsid w:val="00424E47"/>
    <w:rsid w:val="00424F90"/>
    <w:rsid w:val="00425E11"/>
    <w:rsid w:val="00426713"/>
    <w:rsid w:val="00426B01"/>
    <w:rsid w:val="00427414"/>
    <w:rsid w:val="00427E95"/>
    <w:rsid w:val="004300ED"/>
    <w:rsid w:val="004302D5"/>
    <w:rsid w:val="00430FAB"/>
    <w:rsid w:val="00432305"/>
    <w:rsid w:val="004332B0"/>
    <w:rsid w:val="00433981"/>
    <w:rsid w:val="00435146"/>
    <w:rsid w:val="004351F9"/>
    <w:rsid w:val="004357C9"/>
    <w:rsid w:val="0043600E"/>
    <w:rsid w:val="0043614D"/>
    <w:rsid w:val="00436808"/>
    <w:rsid w:val="004376C4"/>
    <w:rsid w:val="0044080C"/>
    <w:rsid w:val="0044095A"/>
    <w:rsid w:val="0044171F"/>
    <w:rsid w:val="00441FBB"/>
    <w:rsid w:val="0044241A"/>
    <w:rsid w:val="0044248F"/>
    <w:rsid w:val="0044286D"/>
    <w:rsid w:val="00443012"/>
    <w:rsid w:val="0044477B"/>
    <w:rsid w:val="00445538"/>
    <w:rsid w:val="004457EE"/>
    <w:rsid w:val="00446B55"/>
    <w:rsid w:val="00447017"/>
    <w:rsid w:val="00447302"/>
    <w:rsid w:val="00450DF9"/>
    <w:rsid w:val="00450ED3"/>
    <w:rsid w:val="00450F53"/>
    <w:rsid w:val="004515A4"/>
    <w:rsid w:val="0045179E"/>
    <w:rsid w:val="00451962"/>
    <w:rsid w:val="00452327"/>
    <w:rsid w:val="00454240"/>
    <w:rsid w:val="00454639"/>
    <w:rsid w:val="00454931"/>
    <w:rsid w:val="0045542B"/>
    <w:rsid w:val="00455521"/>
    <w:rsid w:val="00455D97"/>
    <w:rsid w:val="00456044"/>
    <w:rsid w:val="00456468"/>
    <w:rsid w:val="004571C7"/>
    <w:rsid w:val="00457287"/>
    <w:rsid w:val="00460243"/>
    <w:rsid w:val="004606AD"/>
    <w:rsid w:val="004606D7"/>
    <w:rsid w:val="00460925"/>
    <w:rsid w:val="00460F4A"/>
    <w:rsid w:val="00461A35"/>
    <w:rsid w:val="00461C06"/>
    <w:rsid w:val="004627B6"/>
    <w:rsid w:val="004627C5"/>
    <w:rsid w:val="00463602"/>
    <w:rsid w:val="00463F59"/>
    <w:rsid w:val="00464005"/>
    <w:rsid w:val="00464AFC"/>
    <w:rsid w:val="004656AC"/>
    <w:rsid w:val="0047014D"/>
    <w:rsid w:val="00470942"/>
    <w:rsid w:val="00470EFA"/>
    <w:rsid w:val="004710B0"/>
    <w:rsid w:val="00471A2E"/>
    <w:rsid w:val="00472B18"/>
    <w:rsid w:val="0047340F"/>
    <w:rsid w:val="00473B1D"/>
    <w:rsid w:val="00474811"/>
    <w:rsid w:val="00474D5D"/>
    <w:rsid w:val="00475446"/>
    <w:rsid w:val="00476690"/>
    <w:rsid w:val="0048162C"/>
    <w:rsid w:val="00481BDC"/>
    <w:rsid w:val="00481EFE"/>
    <w:rsid w:val="0048391A"/>
    <w:rsid w:val="00484250"/>
    <w:rsid w:val="00484E17"/>
    <w:rsid w:val="004859BA"/>
    <w:rsid w:val="0048718E"/>
    <w:rsid w:val="00487508"/>
    <w:rsid w:val="004877F1"/>
    <w:rsid w:val="00487944"/>
    <w:rsid w:val="0048798A"/>
    <w:rsid w:val="00487C79"/>
    <w:rsid w:val="00487EC1"/>
    <w:rsid w:val="004913AE"/>
    <w:rsid w:val="0049203F"/>
    <w:rsid w:val="0049312C"/>
    <w:rsid w:val="00493209"/>
    <w:rsid w:val="00493234"/>
    <w:rsid w:val="00493F52"/>
    <w:rsid w:val="00494743"/>
    <w:rsid w:val="004959E6"/>
    <w:rsid w:val="00495CA4"/>
    <w:rsid w:val="00496283"/>
    <w:rsid w:val="0049629A"/>
    <w:rsid w:val="00496A53"/>
    <w:rsid w:val="00496C69"/>
    <w:rsid w:val="004975CB"/>
    <w:rsid w:val="00497629"/>
    <w:rsid w:val="00497E58"/>
    <w:rsid w:val="004A0924"/>
    <w:rsid w:val="004A0C5B"/>
    <w:rsid w:val="004A2199"/>
    <w:rsid w:val="004A2AE6"/>
    <w:rsid w:val="004A2D01"/>
    <w:rsid w:val="004A37A9"/>
    <w:rsid w:val="004A39CD"/>
    <w:rsid w:val="004A50BA"/>
    <w:rsid w:val="004A5279"/>
    <w:rsid w:val="004A5DB6"/>
    <w:rsid w:val="004A616C"/>
    <w:rsid w:val="004A64DC"/>
    <w:rsid w:val="004A67CE"/>
    <w:rsid w:val="004A7CFC"/>
    <w:rsid w:val="004A7FA5"/>
    <w:rsid w:val="004B05B3"/>
    <w:rsid w:val="004B05ED"/>
    <w:rsid w:val="004B08E7"/>
    <w:rsid w:val="004B18A4"/>
    <w:rsid w:val="004B32DF"/>
    <w:rsid w:val="004B3DEA"/>
    <w:rsid w:val="004B44C8"/>
    <w:rsid w:val="004B7B7D"/>
    <w:rsid w:val="004C0BD0"/>
    <w:rsid w:val="004C1DB2"/>
    <w:rsid w:val="004C1F11"/>
    <w:rsid w:val="004C307C"/>
    <w:rsid w:val="004C34EB"/>
    <w:rsid w:val="004C54A0"/>
    <w:rsid w:val="004C61A6"/>
    <w:rsid w:val="004C6A34"/>
    <w:rsid w:val="004C6AAF"/>
    <w:rsid w:val="004C6FA5"/>
    <w:rsid w:val="004C7A7D"/>
    <w:rsid w:val="004C7AF1"/>
    <w:rsid w:val="004D20F5"/>
    <w:rsid w:val="004D2148"/>
    <w:rsid w:val="004D2D9C"/>
    <w:rsid w:val="004D38F3"/>
    <w:rsid w:val="004D47CA"/>
    <w:rsid w:val="004D47CB"/>
    <w:rsid w:val="004D4AA9"/>
    <w:rsid w:val="004D5572"/>
    <w:rsid w:val="004D7047"/>
    <w:rsid w:val="004D7A7A"/>
    <w:rsid w:val="004D7D30"/>
    <w:rsid w:val="004D7FCE"/>
    <w:rsid w:val="004E2318"/>
    <w:rsid w:val="004E268A"/>
    <w:rsid w:val="004E313B"/>
    <w:rsid w:val="004E3305"/>
    <w:rsid w:val="004E3E15"/>
    <w:rsid w:val="004E43A9"/>
    <w:rsid w:val="004E5079"/>
    <w:rsid w:val="004E5517"/>
    <w:rsid w:val="004E58E6"/>
    <w:rsid w:val="004E5D14"/>
    <w:rsid w:val="004E7C3D"/>
    <w:rsid w:val="004F11BE"/>
    <w:rsid w:val="004F1309"/>
    <w:rsid w:val="004F1988"/>
    <w:rsid w:val="004F2A7D"/>
    <w:rsid w:val="004F352E"/>
    <w:rsid w:val="004F3C25"/>
    <w:rsid w:val="004F4B70"/>
    <w:rsid w:val="004F4E6A"/>
    <w:rsid w:val="004F5426"/>
    <w:rsid w:val="004F5B2C"/>
    <w:rsid w:val="004F66FF"/>
    <w:rsid w:val="004F6D5D"/>
    <w:rsid w:val="00500623"/>
    <w:rsid w:val="005006B7"/>
    <w:rsid w:val="00500EDA"/>
    <w:rsid w:val="00502830"/>
    <w:rsid w:val="005030C8"/>
    <w:rsid w:val="00503220"/>
    <w:rsid w:val="005035E4"/>
    <w:rsid w:val="00503754"/>
    <w:rsid w:val="00503E6B"/>
    <w:rsid w:val="00504C45"/>
    <w:rsid w:val="00505386"/>
    <w:rsid w:val="005053EC"/>
    <w:rsid w:val="00505BED"/>
    <w:rsid w:val="00505FF1"/>
    <w:rsid w:val="0050673A"/>
    <w:rsid w:val="00506FDE"/>
    <w:rsid w:val="00507206"/>
    <w:rsid w:val="00510E46"/>
    <w:rsid w:val="00512519"/>
    <w:rsid w:val="00513410"/>
    <w:rsid w:val="005151A5"/>
    <w:rsid w:val="005160E6"/>
    <w:rsid w:val="0051662D"/>
    <w:rsid w:val="005176E0"/>
    <w:rsid w:val="00517B0F"/>
    <w:rsid w:val="00520162"/>
    <w:rsid w:val="00520414"/>
    <w:rsid w:val="00521502"/>
    <w:rsid w:val="00521700"/>
    <w:rsid w:val="005221E8"/>
    <w:rsid w:val="005222FE"/>
    <w:rsid w:val="005243F4"/>
    <w:rsid w:val="0052557C"/>
    <w:rsid w:val="0052728B"/>
    <w:rsid w:val="00527321"/>
    <w:rsid w:val="0053057B"/>
    <w:rsid w:val="0053081D"/>
    <w:rsid w:val="005321C5"/>
    <w:rsid w:val="00533246"/>
    <w:rsid w:val="00533737"/>
    <w:rsid w:val="005338C3"/>
    <w:rsid w:val="00533FD3"/>
    <w:rsid w:val="00534352"/>
    <w:rsid w:val="00534607"/>
    <w:rsid w:val="0053509D"/>
    <w:rsid w:val="0053630B"/>
    <w:rsid w:val="005371AF"/>
    <w:rsid w:val="00537ACD"/>
    <w:rsid w:val="00537AE4"/>
    <w:rsid w:val="00540911"/>
    <w:rsid w:val="00541038"/>
    <w:rsid w:val="0054232B"/>
    <w:rsid w:val="005426F9"/>
    <w:rsid w:val="0054379D"/>
    <w:rsid w:val="00544710"/>
    <w:rsid w:val="0054508D"/>
    <w:rsid w:val="005450D3"/>
    <w:rsid w:val="00545C27"/>
    <w:rsid w:val="00545DC9"/>
    <w:rsid w:val="00547717"/>
    <w:rsid w:val="00547877"/>
    <w:rsid w:val="0055047C"/>
    <w:rsid w:val="005511FD"/>
    <w:rsid w:val="00551525"/>
    <w:rsid w:val="00552CA9"/>
    <w:rsid w:val="00555F03"/>
    <w:rsid w:val="00555FB7"/>
    <w:rsid w:val="00556CC0"/>
    <w:rsid w:val="005575D4"/>
    <w:rsid w:val="005579EA"/>
    <w:rsid w:val="0056093B"/>
    <w:rsid w:val="00560B61"/>
    <w:rsid w:val="00560EE9"/>
    <w:rsid w:val="00562E5B"/>
    <w:rsid w:val="00563CBD"/>
    <w:rsid w:val="00564335"/>
    <w:rsid w:val="00565212"/>
    <w:rsid w:val="0056525F"/>
    <w:rsid w:val="00565270"/>
    <w:rsid w:val="00570319"/>
    <w:rsid w:val="00570818"/>
    <w:rsid w:val="00571C96"/>
    <w:rsid w:val="00572C75"/>
    <w:rsid w:val="0057388B"/>
    <w:rsid w:val="00574545"/>
    <w:rsid w:val="005753CD"/>
    <w:rsid w:val="00575486"/>
    <w:rsid w:val="005756CE"/>
    <w:rsid w:val="00575F00"/>
    <w:rsid w:val="0057628C"/>
    <w:rsid w:val="00576760"/>
    <w:rsid w:val="005770D1"/>
    <w:rsid w:val="0057753C"/>
    <w:rsid w:val="00577F7E"/>
    <w:rsid w:val="0058110B"/>
    <w:rsid w:val="00581127"/>
    <w:rsid w:val="00581608"/>
    <w:rsid w:val="00581BE3"/>
    <w:rsid w:val="00582060"/>
    <w:rsid w:val="00582F97"/>
    <w:rsid w:val="0058393A"/>
    <w:rsid w:val="005846B4"/>
    <w:rsid w:val="00586087"/>
    <w:rsid w:val="005863C4"/>
    <w:rsid w:val="0058659B"/>
    <w:rsid w:val="005871F4"/>
    <w:rsid w:val="00587217"/>
    <w:rsid w:val="0058721C"/>
    <w:rsid w:val="00587BC6"/>
    <w:rsid w:val="00590002"/>
    <w:rsid w:val="00590673"/>
    <w:rsid w:val="0059098A"/>
    <w:rsid w:val="0059148B"/>
    <w:rsid w:val="00591DB6"/>
    <w:rsid w:val="00594DFB"/>
    <w:rsid w:val="00594F8E"/>
    <w:rsid w:val="00595C84"/>
    <w:rsid w:val="00596807"/>
    <w:rsid w:val="00597BAD"/>
    <w:rsid w:val="00597CA6"/>
    <w:rsid w:val="005A17FF"/>
    <w:rsid w:val="005A4007"/>
    <w:rsid w:val="005A779D"/>
    <w:rsid w:val="005B019A"/>
    <w:rsid w:val="005B09D3"/>
    <w:rsid w:val="005B3A6A"/>
    <w:rsid w:val="005B3F27"/>
    <w:rsid w:val="005B508F"/>
    <w:rsid w:val="005B6A23"/>
    <w:rsid w:val="005B704E"/>
    <w:rsid w:val="005B7151"/>
    <w:rsid w:val="005B7404"/>
    <w:rsid w:val="005B7459"/>
    <w:rsid w:val="005C03A4"/>
    <w:rsid w:val="005C2427"/>
    <w:rsid w:val="005C2820"/>
    <w:rsid w:val="005C2EE7"/>
    <w:rsid w:val="005C3117"/>
    <w:rsid w:val="005C31E0"/>
    <w:rsid w:val="005C371F"/>
    <w:rsid w:val="005C373F"/>
    <w:rsid w:val="005C42FB"/>
    <w:rsid w:val="005C45E8"/>
    <w:rsid w:val="005C4CB2"/>
    <w:rsid w:val="005C4DA8"/>
    <w:rsid w:val="005C5D00"/>
    <w:rsid w:val="005C6260"/>
    <w:rsid w:val="005C6390"/>
    <w:rsid w:val="005C6A00"/>
    <w:rsid w:val="005C6EA3"/>
    <w:rsid w:val="005D11AF"/>
    <w:rsid w:val="005D3458"/>
    <w:rsid w:val="005D3E6B"/>
    <w:rsid w:val="005D49DA"/>
    <w:rsid w:val="005D52D6"/>
    <w:rsid w:val="005D556F"/>
    <w:rsid w:val="005D5CCC"/>
    <w:rsid w:val="005D6048"/>
    <w:rsid w:val="005D7F97"/>
    <w:rsid w:val="005E04A6"/>
    <w:rsid w:val="005E062E"/>
    <w:rsid w:val="005E14FE"/>
    <w:rsid w:val="005E2CCE"/>
    <w:rsid w:val="005E2EE1"/>
    <w:rsid w:val="005E3634"/>
    <w:rsid w:val="005E4371"/>
    <w:rsid w:val="005E4F2C"/>
    <w:rsid w:val="005E50C9"/>
    <w:rsid w:val="005E65D6"/>
    <w:rsid w:val="005E7B7F"/>
    <w:rsid w:val="005F06B0"/>
    <w:rsid w:val="005F127B"/>
    <w:rsid w:val="005F5A27"/>
    <w:rsid w:val="005F6787"/>
    <w:rsid w:val="005F6DCB"/>
    <w:rsid w:val="005F78AD"/>
    <w:rsid w:val="005F7C7B"/>
    <w:rsid w:val="005F7E60"/>
    <w:rsid w:val="00600F4D"/>
    <w:rsid w:val="006017C8"/>
    <w:rsid w:val="00602365"/>
    <w:rsid w:val="00603332"/>
    <w:rsid w:val="006033A6"/>
    <w:rsid w:val="00603986"/>
    <w:rsid w:val="00603EB6"/>
    <w:rsid w:val="00603F24"/>
    <w:rsid w:val="00604E14"/>
    <w:rsid w:val="00605685"/>
    <w:rsid w:val="00605B5A"/>
    <w:rsid w:val="00605BCF"/>
    <w:rsid w:val="006061F8"/>
    <w:rsid w:val="00606D17"/>
    <w:rsid w:val="00607838"/>
    <w:rsid w:val="0060796D"/>
    <w:rsid w:val="00607F5F"/>
    <w:rsid w:val="00610889"/>
    <w:rsid w:val="006118CB"/>
    <w:rsid w:val="006122CF"/>
    <w:rsid w:val="00612B78"/>
    <w:rsid w:val="00612FD6"/>
    <w:rsid w:val="00614796"/>
    <w:rsid w:val="00614999"/>
    <w:rsid w:val="00615D42"/>
    <w:rsid w:val="00616841"/>
    <w:rsid w:val="00617156"/>
    <w:rsid w:val="00617783"/>
    <w:rsid w:val="00617A4F"/>
    <w:rsid w:val="00621AEB"/>
    <w:rsid w:val="0062248E"/>
    <w:rsid w:val="0062296F"/>
    <w:rsid w:val="00622EC9"/>
    <w:rsid w:val="006230EA"/>
    <w:rsid w:val="0062469A"/>
    <w:rsid w:val="00625B48"/>
    <w:rsid w:val="00627549"/>
    <w:rsid w:val="0063168E"/>
    <w:rsid w:val="00632B29"/>
    <w:rsid w:val="00632F65"/>
    <w:rsid w:val="006338E9"/>
    <w:rsid w:val="0063441A"/>
    <w:rsid w:val="00634ABF"/>
    <w:rsid w:val="00635EA2"/>
    <w:rsid w:val="0063618E"/>
    <w:rsid w:val="00636245"/>
    <w:rsid w:val="00636ABB"/>
    <w:rsid w:val="006377BA"/>
    <w:rsid w:val="00637D18"/>
    <w:rsid w:val="00637E5F"/>
    <w:rsid w:val="00640288"/>
    <w:rsid w:val="006411A4"/>
    <w:rsid w:val="006411EA"/>
    <w:rsid w:val="00641792"/>
    <w:rsid w:val="0064270D"/>
    <w:rsid w:val="00643C46"/>
    <w:rsid w:val="0064494A"/>
    <w:rsid w:val="00644B1D"/>
    <w:rsid w:val="00646B3C"/>
    <w:rsid w:val="00646BBD"/>
    <w:rsid w:val="00647235"/>
    <w:rsid w:val="0064731C"/>
    <w:rsid w:val="00647362"/>
    <w:rsid w:val="00647577"/>
    <w:rsid w:val="00650418"/>
    <w:rsid w:val="00650CCC"/>
    <w:rsid w:val="0065196F"/>
    <w:rsid w:val="006521B6"/>
    <w:rsid w:val="00652252"/>
    <w:rsid w:val="0065245D"/>
    <w:rsid w:val="006526CF"/>
    <w:rsid w:val="00652D91"/>
    <w:rsid w:val="00652F50"/>
    <w:rsid w:val="006543D2"/>
    <w:rsid w:val="006545B4"/>
    <w:rsid w:val="00655960"/>
    <w:rsid w:val="00656307"/>
    <w:rsid w:val="00660300"/>
    <w:rsid w:val="00660747"/>
    <w:rsid w:val="00661C76"/>
    <w:rsid w:val="006621AD"/>
    <w:rsid w:val="00662994"/>
    <w:rsid w:val="0066317B"/>
    <w:rsid w:val="0066413F"/>
    <w:rsid w:val="00664220"/>
    <w:rsid w:val="006652E1"/>
    <w:rsid w:val="00666118"/>
    <w:rsid w:val="00666733"/>
    <w:rsid w:val="006670A8"/>
    <w:rsid w:val="006712D3"/>
    <w:rsid w:val="006718C6"/>
    <w:rsid w:val="00671B27"/>
    <w:rsid w:val="006720D6"/>
    <w:rsid w:val="006723A9"/>
    <w:rsid w:val="00672792"/>
    <w:rsid w:val="0067325C"/>
    <w:rsid w:val="006732F5"/>
    <w:rsid w:val="006733C1"/>
    <w:rsid w:val="0067385E"/>
    <w:rsid w:val="006748D4"/>
    <w:rsid w:val="00674967"/>
    <w:rsid w:val="00675E24"/>
    <w:rsid w:val="00677DA9"/>
    <w:rsid w:val="00677EB3"/>
    <w:rsid w:val="00680AEA"/>
    <w:rsid w:val="00682288"/>
    <w:rsid w:val="00682BA6"/>
    <w:rsid w:val="00683841"/>
    <w:rsid w:val="006840DC"/>
    <w:rsid w:val="00684F7B"/>
    <w:rsid w:val="00685CC8"/>
    <w:rsid w:val="00686091"/>
    <w:rsid w:val="006861D7"/>
    <w:rsid w:val="0068721D"/>
    <w:rsid w:val="00687311"/>
    <w:rsid w:val="006873AD"/>
    <w:rsid w:val="006873D7"/>
    <w:rsid w:val="00687659"/>
    <w:rsid w:val="0068795B"/>
    <w:rsid w:val="00687A74"/>
    <w:rsid w:val="0069078A"/>
    <w:rsid w:val="00690BAE"/>
    <w:rsid w:val="00690C4E"/>
    <w:rsid w:val="00690E16"/>
    <w:rsid w:val="00692022"/>
    <w:rsid w:val="006926CB"/>
    <w:rsid w:val="00692D4B"/>
    <w:rsid w:val="0069351C"/>
    <w:rsid w:val="00694712"/>
    <w:rsid w:val="00697313"/>
    <w:rsid w:val="00697718"/>
    <w:rsid w:val="0069780E"/>
    <w:rsid w:val="006978B5"/>
    <w:rsid w:val="00697D4E"/>
    <w:rsid w:val="006A0155"/>
    <w:rsid w:val="006A04A5"/>
    <w:rsid w:val="006A0FF4"/>
    <w:rsid w:val="006A20F3"/>
    <w:rsid w:val="006A2BD2"/>
    <w:rsid w:val="006A3218"/>
    <w:rsid w:val="006A337B"/>
    <w:rsid w:val="006A3DD2"/>
    <w:rsid w:val="006A430B"/>
    <w:rsid w:val="006A439B"/>
    <w:rsid w:val="006A5537"/>
    <w:rsid w:val="006A554E"/>
    <w:rsid w:val="006A56FA"/>
    <w:rsid w:val="006A658A"/>
    <w:rsid w:val="006A6591"/>
    <w:rsid w:val="006A67DA"/>
    <w:rsid w:val="006A725A"/>
    <w:rsid w:val="006A735D"/>
    <w:rsid w:val="006A7BB0"/>
    <w:rsid w:val="006B0868"/>
    <w:rsid w:val="006B0BB0"/>
    <w:rsid w:val="006B148A"/>
    <w:rsid w:val="006B1D13"/>
    <w:rsid w:val="006B235B"/>
    <w:rsid w:val="006B28EA"/>
    <w:rsid w:val="006B403F"/>
    <w:rsid w:val="006B507C"/>
    <w:rsid w:val="006B5706"/>
    <w:rsid w:val="006B5A62"/>
    <w:rsid w:val="006B6F4A"/>
    <w:rsid w:val="006C0B98"/>
    <w:rsid w:val="006C1491"/>
    <w:rsid w:val="006C15AF"/>
    <w:rsid w:val="006C2647"/>
    <w:rsid w:val="006C40F5"/>
    <w:rsid w:val="006C4523"/>
    <w:rsid w:val="006C4CE8"/>
    <w:rsid w:val="006C5347"/>
    <w:rsid w:val="006C563D"/>
    <w:rsid w:val="006C5C54"/>
    <w:rsid w:val="006C7D17"/>
    <w:rsid w:val="006D25AB"/>
    <w:rsid w:val="006D2858"/>
    <w:rsid w:val="006D2860"/>
    <w:rsid w:val="006D2C20"/>
    <w:rsid w:val="006D331D"/>
    <w:rsid w:val="006D43DF"/>
    <w:rsid w:val="006D5F83"/>
    <w:rsid w:val="006D7195"/>
    <w:rsid w:val="006D799A"/>
    <w:rsid w:val="006E0F10"/>
    <w:rsid w:val="006E10B1"/>
    <w:rsid w:val="006E1829"/>
    <w:rsid w:val="006E240E"/>
    <w:rsid w:val="006E25E2"/>
    <w:rsid w:val="006E2FAD"/>
    <w:rsid w:val="006E3149"/>
    <w:rsid w:val="006E35B2"/>
    <w:rsid w:val="006E3C62"/>
    <w:rsid w:val="006E4D36"/>
    <w:rsid w:val="006E511F"/>
    <w:rsid w:val="006E5611"/>
    <w:rsid w:val="006E5A6C"/>
    <w:rsid w:val="006E66C3"/>
    <w:rsid w:val="006E707E"/>
    <w:rsid w:val="006E756F"/>
    <w:rsid w:val="006F3303"/>
    <w:rsid w:val="006F33D8"/>
    <w:rsid w:val="006F40F6"/>
    <w:rsid w:val="006F4A78"/>
    <w:rsid w:val="006F4CFE"/>
    <w:rsid w:val="006F4DA5"/>
    <w:rsid w:val="006F5625"/>
    <w:rsid w:val="006F62FF"/>
    <w:rsid w:val="006F77C9"/>
    <w:rsid w:val="006F7A2B"/>
    <w:rsid w:val="00700286"/>
    <w:rsid w:val="00700E02"/>
    <w:rsid w:val="00701438"/>
    <w:rsid w:val="007015C9"/>
    <w:rsid w:val="00701821"/>
    <w:rsid w:val="00701E80"/>
    <w:rsid w:val="00702066"/>
    <w:rsid w:val="0070272D"/>
    <w:rsid w:val="00702BFA"/>
    <w:rsid w:val="00702CAA"/>
    <w:rsid w:val="00703090"/>
    <w:rsid w:val="007041D8"/>
    <w:rsid w:val="00704237"/>
    <w:rsid w:val="00704BFF"/>
    <w:rsid w:val="00704DD7"/>
    <w:rsid w:val="00705453"/>
    <w:rsid w:val="00705DF1"/>
    <w:rsid w:val="00706EA9"/>
    <w:rsid w:val="00707633"/>
    <w:rsid w:val="00707B69"/>
    <w:rsid w:val="00710014"/>
    <w:rsid w:val="007120EC"/>
    <w:rsid w:val="0071275C"/>
    <w:rsid w:val="00713153"/>
    <w:rsid w:val="007145D3"/>
    <w:rsid w:val="00714A89"/>
    <w:rsid w:val="007153D1"/>
    <w:rsid w:val="007156FD"/>
    <w:rsid w:val="00715D5C"/>
    <w:rsid w:val="007162F3"/>
    <w:rsid w:val="007163FF"/>
    <w:rsid w:val="00716B06"/>
    <w:rsid w:val="00717400"/>
    <w:rsid w:val="00717867"/>
    <w:rsid w:val="00720C15"/>
    <w:rsid w:val="0072231B"/>
    <w:rsid w:val="00723ECE"/>
    <w:rsid w:val="0072433E"/>
    <w:rsid w:val="0072446B"/>
    <w:rsid w:val="0072472A"/>
    <w:rsid w:val="00725AFF"/>
    <w:rsid w:val="00725D75"/>
    <w:rsid w:val="00725DB1"/>
    <w:rsid w:val="0072754D"/>
    <w:rsid w:val="00727710"/>
    <w:rsid w:val="00730B65"/>
    <w:rsid w:val="00731FAD"/>
    <w:rsid w:val="007324BF"/>
    <w:rsid w:val="00733201"/>
    <w:rsid w:val="00734CCC"/>
    <w:rsid w:val="00735590"/>
    <w:rsid w:val="00735A84"/>
    <w:rsid w:val="00735C3E"/>
    <w:rsid w:val="00736C30"/>
    <w:rsid w:val="007406EB"/>
    <w:rsid w:val="00740ED8"/>
    <w:rsid w:val="0074262E"/>
    <w:rsid w:val="00742943"/>
    <w:rsid w:val="00742BF6"/>
    <w:rsid w:val="00742DF6"/>
    <w:rsid w:val="00742EE3"/>
    <w:rsid w:val="007436E3"/>
    <w:rsid w:val="007437AE"/>
    <w:rsid w:val="00744A93"/>
    <w:rsid w:val="007450D8"/>
    <w:rsid w:val="007451F0"/>
    <w:rsid w:val="00745702"/>
    <w:rsid w:val="0074577D"/>
    <w:rsid w:val="00745DF3"/>
    <w:rsid w:val="00746129"/>
    <w:rsid w:val="00746269"/>
    <w:rsid w:val="00751521"/>
    <w:rsid w:val="00751D0A"/>
    <w:rsid w:val="00753C32"/>
    <w:rsid w:val="00753F92"/>
    <w:rsid w:val="007549E8"/>
    <w:rsid w:val="00754F0C"/>
    <w:rsid w:val="0075650A"/>
    <w:rsid w:val="00756A88"/>
    <w:rsid w:val="0075783A"/>
    <w:rsid w:val="00757A3C"/>
    <w:rsid w:val="00760DA3"/>
    <w:rsid w:val="0076223C"/>
    <w:rsid w:val="007625D3"/>
    <w:rsid w:val="00762CCF"/>
    <w:rsid w:val="00762DDF"/>
    <w:rsid w:val="00762ED1"/>
    <w:rsid w:val="007634D3"/>
    <w:rsid w:val="007649D9"/>
    <w:rsid w:val="00764C01"/>
    <w:rsid w:val="007657A8"/>
    <w:rsid w:val="00765A04"/>
    <w:rsid w:val="00765DA7"/>
    <w:rsid w:val="007669D6"/>
    <w:rsid w:val="00766EBD"/>
    <w:rsid w:val="00767267"/>
    <w:rsid w:val="00767530"/>
    <w:rsid w:val="00767910"/>
    <w:rsid w:val="007702C9"/>
    <w:rsid w:val="007703AD"/>
    <w:rsid w:val="0077056D"/>
    <w:rsid w:val="007713B9"/>
    <w:rsid w:val="007717CB"/>
    <w:rsid w:val="00771800"/>
    <w:rsid w:val="007719B2"/>
    <w:rsid w:val="00772601"/>
    <w:rsid w:val="007737D0"/>
    <w:rsid w:val="00773F55"/>
    <w:rsid w:val="0077444D"/>
    <w:rsid w:val="007753FC"/>
    <w:rsid w:val="00775DEC"/>
    <w:rsid w:val="00776EC2"/>
    <w:rsid w:val="007770B1"/>
    <w:rsid w:val="00777621"/>
    <w:rsid w:val="007815FC"/>
    <w:rsid w:val="00782646"/>
    <w:rsid w:val="007830CA"/>
    <w:rsid w:val="00783333"/>
    <w:rsid w:val="00783776"/>
    <w:rsid w:val="00783BC8"/>
    <w:rsid w:val="0078512D"/>
    <w:rsid w:val="00785A5E"/>
    <w:rsid w:val="00786AE3"/>
    <w:rsid w:val="00787885"/>
    <w:rsid w:val="007878B7"/>
    <w:rsid w:val="00787E97"/>
    <w:rsid w:val="00790893"/>
    <w:rsid w:val="00791297"/>
    <w:rsid w:val="00791609"/>
    <w:rsid w:val="0079263C"/>
    <w:rsid w:val="0079295F"/>
    <w:rsid w:val="00793DB0"/>
    <w:rsid w:val="0079415B"/>
    <w:rsid w:val="007949B4"/>
    <w:rsid w:val="0079600C"/>
    <w:rsid w:val="00796260"/>
    <w:rsid w:val="0079711F"/>
    <w:rsid w:val="00797C9B"/>
    <w:rsid w:val="007A086F"/>
    <w:rsid w:val="007A0D9F"/>
    <w:rsid w:val="007A1E26"/>
    <w:rsid w:val="007A2727"/>
    <w:rsid w:val="007A3BB3"/>
    <w:rsid w:val="007A41D5"/>
    <w:rsid w:val="007A4CEC"/>
    <w:rsid w:val="007A4D9F"/>
    <w:rsid w:val="007A4E5C"/>
    <w:rsid w:val="007A5387"/>
    <w:rsid w:val="007A61FF"/>
    <w:rsid w:val="007B0EA4"/>
    <w:rsid w:val="007B107A"/>
    <w:rsid w:val="007B221E"/>
    <w:rsid w:val="007B23D3"/>
    <w:rsid w:val="007B2549"/>
    <w:rsid w:val="007B2A16"/>
    <w:rsid w:val="007B30C1"/>
    <w:rsid w:val="007B62AA"/>
    <w:rsid w:val="007B716B"/>
    <w:rsid w:val="007B7804"/>
    <w:rsid w:val="007C0634"/>
    <w:rsid w:val="007C0E77"/>
    <w:rsid w:val="007C2700"/>
    <w:rsid w:val="007C32C4"/>
    <w:rsid w:val="007C4721"/>
    <w:rsid w:val="007C477B"/>
    <w:rsid w:val="007C4B65"/>
    <w:rsid w:val="007C56DC"/>
    <w:rsid w:val="007C5D9A"/>
    <w:rsid w:val="007C7490"/>
    <w:rsid w:val="007C75D3"/>
    <w:rsid w:val="007C7920"/>
    <w:rsid w:val="007C7BA5"/>
    <w:rsid w:val="007D0A79"/>
    <w:rsid w:val="007D10C6"/>
    <w:rsid w:val="007D12F0"/>
    <w:rsid w:val="007D171F"/>
    <w:rsid w:val="007D23DC"/>
    <w:rsid w:val="007D279C"/>
    <w:rsid w:val="007D2AC6"/>
    <w:rsid w:val="007D3111"/>
    <w:rsid w:val="007D377E"/>
    <w:rsid w:val="007D393D"/>
    <w:rsid w:val="007D4460"/>
    <w:rsid w:val="007D4498"/>
    <w:rsid w:val="007D4B24"/>
    <w:rsid w:val="007D54E9"/>
    <w:rsid w:val="007D5632"/>
    <w:rsid w:val="007D7363"/>
    <w:rsid w:val="007D75AA"/>
    <w:rsid w:val="007E239E"/>
    <w:rsid w:val="007E380D"/>
    <w:rsid w:val="007E59EC"/>
    <w:rsid w:val="007E6889"/>
    <w:rsid w:val="007E69FF"/>
    <w:rsid w:val="007E6A59"/>
    <w:rsid w:val="007F096D"/>
    <w:rsid w:val="007F0AB2"/>
    <w:rsid w:val="007F0F60"/>
    <w:rsid w:val="007F0F7D"/>
    <w:rsid w:val="007F1345"/>
    <w:rsid w:val="007F136C"/>
    <w:rsid w:val="007F16B3"/>
    <w:rsid w:val="007F2328"/>
    <w:rsid w:val="007F2623"/>
    <w:rsid w:val="007F3507"/>
    <w:rsid w:val="007F3E67"/>
    <w:rsid w:val="007F4929"/>
    <w:rsid w:val="007F553E"/>
    <w:rsid w:val="007F62A9"/>
    <w:rsid w:val="007F697A"/>
    <w:rsid w:val="007F6D69"/>
    <w:rsid w:val="007F70F8"/>
    <w:rsid w:val="00800327"/>
    <w:rsid w:val="0080043D"/>
    <w:rsid w:val="00800AA3"/>
    <w:rsid w:val="00800C79"/>
    <w:rsid w:val="00800C8A"/>
    <w:rsid w:val="00800F32"/>
    <w:rsid w:val="00801D8F"/>
    <w:rsid w:val="008027A1"/>
    <w:rsid w:val="00804139"/>
    <w:rsid w:val="00804735"/>
    <w:rsid w:val="008053C4"/>
    <w:rsid w:val="0080693E"/>
    <w:rsid w:val="00806BE1"/>
    <w:rsid w:val="00807BF2"/>
    <w:rsid w:val="00807FEB"/>
    <w:rsid w:val="0081121A"/>
    <w:rsid w:val="00811633"/>
    <w:rsid w:val="00811740"/>
    <w:rsid w:val="00813BCD"/>
    <w:rsid w:val="00814961"/>
    <w:rsid w:val="0081504D"/>
    <w:rsid w:val="00815606"/>
    <w:rsid w:val="0081740F"/>
    <w:rsid w:val="00817CFC"/>
    <w:rsid w:val="00817EF6"/>
    <w:rsid w:val="00817FD2"/>
    <w:rsid w:val="0082067A"/>
    <w:rsid w:val="00820B70"/>
    <w:rsid w:val="00821FF8"/>
    <w:rsid w:val="00823FB0"/>
    <w:rsid w:val="0082444D"/>
    <w:rsid w:val="00824B67"/>
    <w:rsid w:val="008252F6"/>
    <w:rsid w:val="00826633"/>
    <w:rsid w:val="008300AE"/>
    <w:rsid w:val="008307CE"/>
    <w:rsid w:val="008309D2"/>
    <w:rsid w:val="00830EB0"/>
    <w:rsid w:val="0083311B"/>
    <w:rsid w:val="008345AD"/>
    <w:rsid w:val="00834E45"/>
    <w:rsid w:val="00835BDD"/>
    <w:rsid w:val="008360B5"/>
    <w:rsid w:val="00836D08"/>
    <w:rsid w:val="00837061"/>
    <w:rsid w:val="00837E5D"/>
    <w:rsid w:val="008406EA"/>
    <w:rsid w:val="008408ED"/>
    <w:rsid w:val="00840905"/>
    <w:rsid w:val="0084099D"/>
    <w:rsid w:val="00841258"/>
    <w:rsid w:val="008416F4"/>
    <w:rsid w:val="00841DBF"/>
    <w:rsid w:val="008424B2"/>
    <w:rsid w:val="0084276D"/>
    <w:rsid w:val="00842AAC"/>
    <w:rsid w:val="00842DB3"/>
    <w:rsid w:val="00843C77"/>
    <w:rsid w:val="00844046"/>
    <w:rsid w:val="00844805"/>
    <w:rsid w:val="00844855"/>
    <w:rsid w:val="008453A3"/>
    <w:rsid w:val="0084648C"/>
    <w:rsid w:val="00850205"/>
    <w:rsid w:val="00851045"/>
    <w:rsid w:val="0085156E"/>
    <w:rsid w:val="00851B47"/>
    <w:rsid w:val="008531A1"/>
    <w:rsid w:val="008548C2"/>
    <w:rsid w:val="008549E2"/>
    <w:rsid w:val="008549E4"/>
    <w:rsid w:val="00855111"/>
    <w:rsid w:val="00855255"/>
    <w:rsid w:val="00855579"/>
    <w:rsid w:val="00855E90"/>
    <w:rsid w:val="00856B5D"/>
    <w:rsid w:val="00857981"/>
    <w:rsid w:val="00860AC3"/>
    <w:rsid w:val="00861F6E"/>
    <w:rsid w:val="00862863"/>
    <w:rsid w:val="008657EC"/>
    <w:rsid w:val="00865846"/>
    <w:rsid w:val="0086671D"/>
    <w:rsid w:val="008729DF"/>
    <w:rsid w:val="0087339C"/>
    <w:rsid w:val="00874EAD"/>
    <w:rsid w:val="00877556"/>
    <w:rsid w:val="00877F49"/>
    <w:rsid w:val="008800DC"/>
    <w:rsid w:val="008801AF"/>
    <w:rsid w:val="008809F7"/>
    <w:rsid w:val="008813DB"/>
    <w:rsid w:val="00881A5A"/>
    <w:rsid w:val="00883B6E"/>
    <w:rsid w:val="00883CA9"/>
    <w:rsid w:val="008844F5"/>
    <w:rsid w:val="00884531"/>
    <w:rsid w:val="0088530C"/>
    <w:rsid w:val="0088553B"/>
    <w:rsid w:val="00886B0D"/>
    <w:rsid w:val="00886CC5"/>
    <w:rsid w:val="0088706E"/>
    <w:rsid w:val="00887230"/>
    <w:rsid w:val="0088785E"/>
    <w:rsid w:val="00891883"/>
    <w:rsid w:val="00892107"/>
    <w:rsid w:val="00894532"/>
    <w:rsid w:val="00894F0F"/>
    <w:rsid w:val="00896426"/>
    <w:rsid w:val="00896448"/>
    <w:rsid w:val="00897A7A"/>
    <w:rsid w:val="008A0EEA"/>
    <w:rsid w:val="008A151E"/>
    <w:rsid w:val="008A168B"/>
    <w:rsid w:val="008A188D"/>
    <w:rsid w:val="008A1C3A"/>
    <w:rsid w:val="008A1DFC"/>
    <w:rsid w:val="008A28B8"/>
    <w:rsid w:val="008A32A8"/>
    <w:rsid w:val="008A32F5"/>
    <w:rsid w:val="008A42BE"/>
    <w:rsid w:val="008A6C19"/>
    <w:rsid w:val="008A7742"/>
    <w:rsid w:val="008A7C77"/>
    <w:rsid w:val="008A7CB0"/>
    <w:rsid w:val="008B0405"/>
    <w:rsid w:val="008B11E7"/>
    <w:rsid w:val="008B1CFB"/>
    <w:rsid w:val="008B1FB1"/>
    <w:rsid w:val="008B20F4"/>
    <w:rsid w:val="008B2949"/>
    <w:rsid w:val="008B427A"/>
    <w:rsid w:val="008B4CDC"/>
    <w:rsid w:val="008B5688"/>
    <w:rsid w:val="008B5ADC"/>
    <w:rsid w:val="008B777E"/>
    <w:rsid w:val="008B7C35"/>
    <w:rsid w:val="008C1097"/>
    <w:rsid w:val="008C233C"/>
    <w:rsid w:val="008C2E84"/>
    <w:rsid w:val="008C3C84"/>
    <w:rsid w:val="008C40A4"/>
    <w:rsid w:val="008C4593"/>
    <w:rsid w:val="008C4B0F"/>
    <w:rsid w:val="008C6789"/>
    <w:rsid w:val="008C7F4E"/>
    <w:rsid w:val="008D148C"/>
    <w:rsid w:val="008D1559"/>
    <w:rsid w:val="008D1B9B"/>
    <w:rsid w:val="008D2171"/>
    <w:rsid w:val="008D27B1"/>
    <w:rsid w:val="008D2B36"/>
    <w:rsid w:val="008D2F80"/>
    <w:rsid w:val="008D3A9E"/>
    <w:rsid w:val="008D466D"/>
    <w:rsid w:val="008D4AE5"/>
    <w:rsid w:val="008D544A"/>
    <w:rsid w:val="008D5928"/>
    <w:rsid w:val="008D640D"/>
    <w:rsid w:val="008D663C"/>
    <w:rsid w:val="008D7145"/>
    <w:rsid w:val="008D782E"/>
    <w:rsid w:val="008D7D2A"/>
    <w:rsid w:val="008E17B2"/>
    <w:rsid w:val="008E2CE4"/>
    <w:rsid w:val="008E4898"/>
    <w:rsid w:val="008E5234"/>
    <w:rsid w:val="008E557F"/>
    <w:rsid w:val="008E573C"/>
    <w:rsid w:val="008E5C17"/>
    <w:rsid w:val="008E5F53"/>
    <w:rsid w:val="008E6637"/>
    <w:rsid w:val="008E6882"/>
    <w:rsid w:val="008E7A65"/>
    <w:rsid w:val="008E7C1F"/>
    <w:rsid w:val="008F17F1"/>
    <w:rsid w:val="008F2065"/>
    <w:rsid w:val="008F297F"/>
    <w:rsid w:val="008F4844"/>
    <w:rsid w:val="008F592C"/>
    <w:rsid w:val="008F5EB6"/>
    <w:rsid w:val="008F63B1"/>
    <w:rsid w:val="00900529"/>
    <w:rsid w:val="00902683"/>
    <w:rsid w:val="009029E0"/>
    <w:rsid w:val="00904369"/>
    <w:rsid w:val="00904677"/>
    <w:rsid w:val="009049A3"/>
    <w:rsid w:val="00904C1C"/>
    <w:rsid w:val="0090589B"/>
    <w:rsid w:val="00907AD7"/>
    <w:rsid w:val="00907E2E"/>
    <w:rsid w:val="00910EED"/>
    <w:rsid w:val="00911BE6"/>
    <w:rsid w:val="00911FE6"/>
    <w:rsid w:val="00916CE2"/>
    <w:rsid w:val="0092070C"/>
    <w:rsid w:val="00920F58"/>
    <w:rsid w:val="00921195"/>
    <w:rsid w:val="0092315D"/>
    <w:rsid w:val="009231F5"/>
    <w:rsid w:val="00923EC5"/>
    <w:rsid w:val="009242C6"/>
    <w:rsid w:val="00924B2A"/>
    <w:rsid w:val="00925DAA"/>
    <w:rsid w:val="009265D0"/>
    <w:rsid w:val="00927CEB"/>
    <w:rsid w:val="00930268"/>
    <w:rsid w:val="00930939"/>
    <w:rsid w:val="00930D5A"/>
    <w:rsid w:val="009311AA"/>
    <w:rsid w:val="0093180F"/>
    <w:rsid w:val="00931D89"/>
    <w:rsid w:val="00933310"/>
    <w:rsid w:val="00934993"/>
    <w:rsid w:val="00935C97"/>
    <w:rsid w:val="00935EA3"/>
    <w:rsid w:val="00936B2D"/>
    <w:rsid w:val="00936E97"/>
    <w:rsid w:val="00940BD1"/>
    <w:rsid w:val="009415BD"/>
    <w:rsid w:val="00941A53"/>
    <w:rsid w:val="009423C1"/>
    <w:rsid w:val="009429BB"/>
    <w:rsid w:val="00943337"/>
    <w:rsid w:val="00943A92"/>
    <w:rsid w:val="00945271"/>
    <w:rsid w:val="0094527C"/>
    <w:rsid w:val="0094599B"/>
    <w:rsid w:val="009462E4"/>
    <w:rsid w:val="009465ED"/>
    <w:rsid w:val="00947E18"/>
    <w:rsid w:val="00950642"/>
    <w:rsid w:val="009522AA"/>
    <w:rsid w:val="0095274E"/>
    <w:rsid w:val="009532B9"/>
    <w:rsid w:val="00954D34"/>
    <w:rsid w:val="0095665D"/>
    <w:rsid w:val="009567C6"/>
    <w:rsid w:val="00957398"/>
    <w:rsid w:val="009577FE"/>
    <w:rsid w:val="00957A67"/>
    <w:rsid w:val="00961D29"/>
    <w:rsid w:val="0096203E"/>
    <w:rsid w:val="00962DAA"/>
    <w:rsid w:val="00963178"/>
    <w:rsid w:val="00963643"/>
    <w:rsid w:val="009644B4"/>
    <w:rsid w:val="00964F2E"/>
    <w:rsid w:val="009651E4"/>
    <w:rsid w:val="009656B5"/>
    <w:rsid w:val="00965A35"/>
    <w:rsid w:val="009667A3"/>
    <w:rsid w:val="00966E49"/>
    <w:rsid w:val="009671E2"/>
    <w:rsid w:val="00967745"/>
    <w:rsid w:val="0097079B"/>
    <w:rsid w:val="00970DB1"/>
    <w:rsid w:val="0097125D"/>
    <w:rsid w:val="00971404"/>
    <w:rsid w:val="0097145C"/>
    <w:rsid w:val="00971BDF"/>
    <w:rsid w:val="009725D9"/>
    <w:rsid w:val="00972936"/>
    <w:rsid w:val="009737AF"/>
    <w:rsid w:val="00973F9E"/>
    <w:rsid w:val="0097570B"/>
    <w:rsid w:val="009765E0"/>
    <w:rsid w:val="00977344"/>
    <w:rsid w:val="00977F09"/>
    <w:rsid w:val="00981403"/>
    <w:rsid w:val="00981DB4"/>
    <w:rsid w:val="0098206F"/>
    <w:rsid w:val="0098345B"/>
    <w:rsid w:val="00983CF0"/>
    <w:rsid w:val="00985DC7"/>
    <w:rsid w:val="00987329"/>
    <w:rsid w:val="0099022D"/>
    <w:rsid w:val="00990BA9"/>
    <w:rsid w:val="00991CDB"/>
    <w:rsid w:val="00993025"/>
    <w:rsid w:val="00993367"/>
    <w:rsid w:val="00994A0D"/>
    <w:rsid w:val="00996702"/>
    <w:rsid w:val="00996A65"/>
    <w:rsid w:val="009A0D49"/>
    <w:rsid w:val="009A154F"/>
    <w:rsid w:val="009A1612"/>
    <w:rsid w:val="009A43E6"/>
    <w:rsid w:val="009A49EA"/>
    <w:rsid w:val="009A4C89"/>
    <w:rsid w:val="009B1C2B"/>
    <w:rsid w:val="009B2B44"/>
    <w:rsid w:val="009B2CD4"/>
    <w:rsid w:val="009B30BA"/>
    <w:rsid w:val="009B32C9"/>
    <w:rsid w:val="009B38D8"/>
    <w:rsid w:val="009B3BB3"/>
    <w:rsid w:val="009B3C76"/>
    <w:rsid w:val="009B4E4C"/>
    <w:rsid w:val="009B5300"/>
    <w:rsid w:val="009B5C35"/>
    <w:rsid w:val="009B6C7C"/>
    <w:rsid w:val="009C13A8"/>
    <w:rsid w:val="009C172A"/>
    <w:rsid w:val="009C351E"/>
    <w:rsid w:val="009C35C4"/>
    <w:rsid w:val="009C36E4"/>
    <w:rsid w:val="009C3B2B"/>
    <w:rsid w:val="009C3F57"/>
    <w:rsid w:val="009C4A29"/>
    <w:rsid w:val="009C515E"/>
    <w:rsid w:val="009C55BB"/>
    <w:rsid w:val="009C5BF6"/>
    <w:rsid w:val="009C5E09"/>
    <w:rsid w:val="009C63CC"/>
    <w:rsid w:val="009C7572"/>
    <w:rsid w:val="009C7716"/>
    <w:rsid w:val="009C7B60"/>
    <w:rsid w:val="009D1117"/>
    <w:rsid w:val="009D30B7"/>
    <w:rsid w:val="009D3132"/>
    <w:rsid w:val="009D4EA5"/>
    <w:rsid w:val="009D5416"/>
    <w:rsid w:val="009D695A"/>
    <w:rsid w:val="009D713F"/>
    <w:rsid w:val="009D728A"/>
    <w:rsid w:val="009E01B1"/>
    <w:rsid w:val="009E030F"/>
    <w:rsid w:val="009E032D"/>
    <w:rsid w:val="009E1602"/>
    <w:rsid w:val="009E17A5"/>
    <w:rsid w:val="009E2E43"/>
    <w:rsid w:val="009E3A28"/>
    <w:rsid w:val="009E44DC"/>
    <w:rsid w:val="009E5482"/>
    <w:rsid w:val="009E6360"/>
    <w:rsid w:val="009E6D9B"/>
    <w:rsid w:val="009E7F00"/>
    <w:rsid w:val="009F02A0"/>
    <w:rsid w:val="009F1E75"/>
    <w:rsid w:val="009F2775"/>
    <w:rsid w:val="009F5476"/>
    <w:rsid w:val="009F5D56"/>
    <w:rsid w:val="009F5F2E"/>
    <w:rsid w:val="00A00540"/>
    <w:rsid w:val="00A01CD0"/>
    <w:rsid w:val="00A02A6A"/>
    <w:rsid w:val="00A05017"/>
    <w:rsid w:val="00A05B1C"/>
    <w:rsid w:val="00A0624F"/>
    <w:rsid w:val="00A076E8"/>
    <w:rsid w:val="00A07BCC"/>
    <w:rsid w:val="00A10A99"/>
    <w:rsid w:val="00A1120B"/>
    <w:rsid w:val="00A11B5C"/>
    <w:rsid w:val="00A12707"/>
    <w:rsid w:val="00A12C4F"/>
    <w:rsid w:val="00A12F80"/>
    <w:rsid w:val="00A13B9E"/>
    <w:rsid w:val="00A13C5E"/>
    <w:rsid w:val="00A14851"/>
    <w:rsid w:val="00A15271"/>
    <w:rsid w:val="00A16490"/>
    <w:rsid w:val="00A16E07"/>
    <w:rsid w:val="00A20B51"/>
    <w:rsid w:val="00A220A3"/>
    <w:rsid w:val="00A221EB"/>
    <w:rsid w:val="00A226AE"/>
    <w:rsid w:val="00A22CBE"/>
    <w:rsid w:val="00A230C1"/>
    <w:rsid w:val="00A23DF0"/>
    <w:rsid w:val="00A245D6"/>
    <w:rsid w:val="00A25246"/>
    <w:rsid w:val="00A26F24"/>
    <w:rsid w:val="00A271FC"/>
    <w:rsid w:val="00A309A5"/>
    <w:rsid w:val="00A31EF6"/>
    <w:rsid w:val="00A32985"/>
    <w:rsid w:val="00A33F26"/>
    <w:rsid w:val="00A346F4"/>
    <w:rsid w:val="00A34AB3"/>
    <w:rsid w:val="00A350BA"/>
    <w:rsid w:val="00A35445"/>
    <w:rsid w:val="00A36149"/>
    <w:rsid w:val="00A366F3"/>
    <w:rsid w:val="00A36DAA"/>
    <w:rsid w:val="00A3765F"/>
    <w:rsid w:val="00A37D85"/>
    <w:rsid w:val="00A400C8"/>
    <w:rsid w:val="00A40295"/>
    <w:rsid w:val="00A40A0A"/>
    <w:rsid w:val="00A40E58"/>
    <w:rsid w:val="00A41ABB"/>
    <w:rsid w:val="00A420FB"/>
    <w:rsid w:val="00A43BF9"/>
    <w:rsid w:val="00A44078"/>
    <w:rsid w:val="00A44103"/>
    <w:rsid w:val="00A44447"/>
    <w:rsid w:val="00A44864"/>
    <w:rsid w:val="00A47031"/>
    <w:rsid w:val="00A47164"/>
    <w:rsid w:val="00A47785"/>
    <w:rsid w:val="00A47D37"/>
    <w:rsid w:val="00A50FB5"/>
    <w:rsid w:val="00A5141C"/>
    <w:rsid w:val="00A52D62"/>
    <w:rsid w:val="00A53A90"/>
    <w:rsid w:val="00A559A6"/>
    <w:rsid w:val="00A55CD8"/>
    <w:rsid w:val="00A56D4E"/>
    <w:rsid w:val="00A577AA"/>
    <w:rsid w:val="00A57DC4"/>
    <w:rsid w:val="00A611A2"/>
    <w:rsid w:val="00A62A8B"/>
    <w:rsid w:val="00A6375B"/>
    <w:rsid w:val="00A6466B"/>
    <w:rsid w:val="00A64C35"/>
    <w:rsid w:val="00A65DCC"/>
    <w:rsid w:val="00A65E54"/>
    <w:rsid w:val="00A66A6A"/>
    <w:rsid w:val="00A66CBE"/>
    <w:rsid w:val="00A705FE"/>
    <w:rsid w:val="00A71A91"/>
    <w:rsid w:val="00A72FCC"/>
    <w:rsid w:val="00A7350E"/>
    <w:rsid w:val="00A73A99"/>
    <w:rsid w:val="00A73BE2"/>
    <w:rsid w:val="00A74D38"/>
    <w:rsid w:val="00A74E0C"/>
    <w:rsid w:val="00A74F8E"/>
    <w:rsid w:val="00A756A8"/>
    <w:rsid w:val="00A76494"/>
    <w:rsid w:val="00A77201"/>
    <w:rsid w:val="00A77D32"/>
    <w:rsid w:val="00A80DB6"/>
    <w:rsid w:val="00A814A6"/>
    <w:rsid w:val="00A81A65"/>
    <w:rsid w:val="00A81E6F"/>
    <w:rsid w:val="00A81EB5"/>
    <w:rsid w:val="00A82EE0"/>
    <w:rsid w:val="00A85830"/>
    <w:rsid w:val="00A862AA"/>
    <w:rsid w:val="00A8649E"/>
    <w:rsid w:val="00A866DF"/>
    <w:rsid w:val="00A86747"/>
    <w:rsid w:val="00A86ABE"/>
    <w:rsid w:val="00A86B04"/>
    <w:rsid w:val="00A87C1E"/>
    <w:rsid w:val="00A90B15"/>
    <w:rsid w:val="00A90CD0"/>
    <w:rsid w:val="00A91034"/>
    <w:rsid w:val="00A914B0"/>
    <w:rsid w:val="00A917BC"/>
    <w:rsid w:val="00A92C80"/>
    <w:rsid w:val="00A93591"/>
    <w:rsid w:val="00A94143"/>
    <w:rsid w:val="00A946DF"/>
    <w:rsid w:val="00A94C6E"/>
    <w:rsid w:val="00A9512D"/>
    <w:rsid w:val="00A95EA6"/>
    <w:rsid w:val="00A96129"/>
    <w:rsid w:val="00A96742"/>
    <w:rsid w:val="00A976EF"/>
    <w:rsid w:val="00A97E83"/>
    <w:rsid w:val="00AA0B11"/>
    <w:rsid w:val="00AA1D14"/>
    <w:rsid w:val="00AA1FCD"/>
    <w:rsid w:val="00AA298F"/>
    <w:rsid w:val="00AA2F15"/>
    <w:rsid w:val="00AA2FB5"/>
    <w:rsid w:val="00AA5078"/>
    <w:rsid w:val="00AA643A"/>
    <w:rsid w:val="00AA75E9"/>
    <w:rsid w:val="00AB0580"/>
    <w:rsid w:val="00AB20DE"/>
    <w:rsid w:val="00AB23A5"/>
    <w:rsid w:val="00AB2530"/>
    <w:rsid w:val="00AB2F93"/>
    <w:rsid w:val="00AB35D3"/>
    <w:rsid w:val="00AB3854"/>
    <w:rsid w:val="00AB3C16"/>
    <w:rsid w:val="00AB6D29"/>
    <w:rsid w:val="00AB7197"/>
    <w:rsid w:val="00AB7483"/>
    <w:rsid w:val="00AB7A9F"/>
    <w:rsid w:val="00AC15E5"/>
    <w:rsid w:val="00AC25AF"/>
    <w:rsid w:val="00AC25BD"/>
    <w:rsid w:val="00AC3C2A"/>
    <w:rsid w:val="00AC402B"/>
    <w:rsid w:val="00AC5056"/>
    <w:rsid w:val="00AC52C6"/>
    <w:rsid w:val="00AC67DE"/>
    <w:rsid w:val="00AD011B"/>
    <w:rsid w:val="00AD0581"/>
    <w:rsid w:val="00AD0A9E"/>
    <w:rsid w:val="00AD192B"/>
    <w:rsid w:val="00AD1B4C"/>
    <w:rsid w:val="00AD2187"/>
    <w:rsid w:val="00AD21F0"/>
    <w:rsid w:val="00AD36A7"/>
    <w:rsid w:val="00AD4229"/>
    <w:rsid w:val="00AD49DB"/>
    <w:rsid w:val="00AD4B6D"/>
    <w:rsid w:val="00AD4D56"/>
    <w:rsid w:val="00AD527B"/>
    <w:rsid w:val="00AD545B"/>
    <w:rsid w:val="00AD7B4D"/>
    <w:rsid w:val="00AE149B"/>
    <w:rsid w:val="00AE165E"/>
    <w:rsid w:val="00AE259F"/>
    <w:rsid w:val="00AE276F"/>
    <w:rsid w:val="00AE3042"/>
    <w:rsid w:val="00AE3AE9"/>
    <w:rsid w:val="00AE43E3"/>
    <w:rsid w:val="00AE4D56"/>
    <w:rsid w:val="00AE5462"/>
    <w:rsid w:val="00AE56B2"/>
    <w:rsid w:val="00AE5BA5"/>
    <w:rsid w:val="00AE644A"/>
    <w:rsid w:val="00AE6D6C"/>
    <w:rsid w:val="00AE6DB4"/>
    <w:rsid w:val="00AE6F00"/>
    <w:rsid w:val="00AE7142"/>
    <w:rsid w:val="00AE7BF2"/>
    <w:rsid w:val="00AF01B0"/>
    <w:rsid w:val="00AF05C4"/>
    <w:rsid w:val="00AF0D70"/>
    <w:rsid w:val="00AF0D75"/>
    <w:rsid w:val="00AF1305"/>
    <w:rsid w:val="00AF2295"/>
    <w:rsid w:val="00AF2410"/>
    <w:rsid w:val="00AF3536"/>
    <w:rsid w:val="00AF3942"/>
    <w:rsid w:val="00AF3A46"/>
    <w:rsid w:val="00AF3C73"/>
    <w:rsid w:val="00AF4D27"/>
    <w:rsid w:val="00AF5E8D"/>
    <w:rsid w:val="00AF5F92"/>
    <w:rsid w:val="00AF6B27"/>
    <w:rsid w:val="00AF6E8F"/>
    <w:rsid w:val="00AF7693"/>
    <w:rsid w:val="00B00267"/>
    <w:rsid w:val="00B02757"/>
    <w:rsid w:val="00B02786"/>
    <w:rsid w:val="00B02FBB"/>
    <w:rsid w:val="00B0343B"/>
    <w:rsid w:val="00B0432A"/>
    <w:rsid w:val="00B04B58"/>
    <w:rsid w:val="00B05CB1"/>
    <w:rsid w:val="00B05FC7"/>
    <w:rsid w:val="00B06F7A"/>
    <w:rsid w:val="00B10526"/>
    <w:rsid w:val="00B1055E"/>
    <w:rsid w:val="00B10B4A"/>
    <w:rsid w:val="00B11F7A"/>
    <w:rsid w:val="00B12137"/>
    <w:rsid w:val="00B12294"/>
    <w:rsid w:val="00B13F3E"/>
    <w:rsid w:val="00B15AA1"/>
    <w:rsid w:val="00B17E47"/>
    <w:rsid w:val="00B17F03"/>
    <w:rsid w:val="00B20B3A"/>
    <w:rsid w:val="00B210A2"/>
    <w:rsid w:val="00B21BCB"/>
    <w:rsid w:val="00B222D5"/>
    <w:rsid w:val="00B22BD8"/>
    <w:rsid w:val="00B22D42"/>
    <w:rsid w:val="00B236E1"/>
    <w:rsid w:val="00B23AC9"/>
    <w:rsid w:val="00B23C8E"/>
    <w:rsid w:val="00B24FAC"/>
    <w:rsid w:val="00B252A3"/>
    <w:rsid w:val="00B25ED6"/>
    <w:rsid w:val="00B27ABF"/>
    <w:rsid w:val="00B30358"/>
    <w:rsid w:val="00B304B4"/>
    <w:rsid w:val="00B30F33"/>
    <w:rsid w:val="00B31F81"/>
    <w:rsid w:val="00B33A4D"/>
    <w:rsid w:val="00B33BD4"/>
    <w:rsid w:val="00B33D87"/>
    <w:rsid w:val="00B34A88"/>
    <w:rsid w:val="00B34AFF"/>
    <w:rsid w:val="00B35284"/>
    <w:rsid w:val="00B358A2"/>
    <w:rsid w:val="00B37208"/>
    <w:rsid w:val="00B375D6"/>
    <w:rsid w:val="00B3793A"/>
    <w:rsid w:val="00B41719"/>
    <w:rsid w:val="00B425AB"/>
    <w:rsid w:val="00B42A36"/>
    <w:rsid w:val="00B439E9"/>
    <w:rsid w:val="00B444C8"/>
    <w:rsid w:val="00B44F1B"/>
    <w:rsid w:val="00B45F28"/>
    <w:rsid w:val="00B46442"/>
    <w:rsid w:val="00B4680C"/>
    <w:rsid w:val="00B46F94"/>
    <w:rsid w:val="00B473D0"/>
    <w:rsid w:val="00B52678"/>
    <w:rsid w:val="00B52A23"/>
    <w:rsid w:val="00B53358"/>
    <w:rsid w:val="00B53E00"/>
    <w:rsid w:val="00B5498C"/>
    <w:rsid w:val="00B55993"/>
    <w:rsid w:val="00B55BC9"/>
    <w:rsid w:val="00B55DDC"/>
    <w:rsid w:val="00B56A5D"/>
    <w:rsid w:val="00B56B34"/>
    <w:rsid w:val="00B56EF0"/>
    <w:rsid w:val="00B56F81"/>
    <w:rsid w:val="00B57A15"/>
    <w:rsid w:val="00B57DF6"/>
    <w:rsid w:val="00B6013F"/>
    <w:rsid w:val="00B61270"/>
    <w:rsid w:val="00B61463"/>
    <w:rsid w:val="00B627BF"/>
    <w:rsid w:val="00B62B4A"/>
    <w:rsid w:val="00B62E90"/>
    <w:rsid w:val="00B63A2D"/>
    <w:rsid w:val="00B64615"/>
    <w:rsid w:val="00B64987"/>
    <w:rsid w:val="00B64B6D"/>
    <w:rsid w:val="00B64D3E"/>
    <w:rsid w:val="00B65062"/>
    <w:rsid w:val="00B653F4"/>
    <w:rsid w:val="00B66DB4"/>
    <w:rsid w:val="00B66F2C"/>
    <w:rsid w:val="00B67CEB"/>
    <w:rsid w:val="00B70D06"/>
    <w:rsid w:val="00B7102D"/>
    <w:rsid w:val="00B7260A"/>
    <w:rsid w:val="00B730BB"/>
    <w:rsid w:val="00B731CF"/>
    <w:rsid w:val="00B73AF2"/>
    <w:rsid w:val="00B73AF7"/>
    <w:rsid w:val="00B73EB7"/>
    <w:rsid w:val="00B74B88"/>
    <w:rsid w:val="00B74E55"/>
    <w:rsid w:val="00B755D0"/>
    <w:rsid w:val="00B75A69"/>
    <w:rsid w:val="00B75D1F"/>
    <w:rsid w:val="00B77082"/>
    <w:rsid w:val="00B77F1B"/>
    <w:rsid w:val="00B80149"/>
    <w:rsid w:val="00B8040A"/>
    <w:rsid w:val="00B8112A"/>
    <w:rsid w:val="00B815A8"/>
    <w:rsid w:val="00B8193B"/>
    <w:rsid w:val="00B81A17"/>
    <w:rsid w:val="00B81D98"/>
    <w:rsid w:val="00B8206E"/>
    <w:rsid w:val="00B82F1D"/>
    <w:rsid w:val="00B83076"/>
    <w:rsid w:val="00B833BE"/>
    <w:rsid w:val="00B835E8"/>
    <w:rsid w:val="00B83816"/>
    <w:rsid w:val="00B8382E"/>
    <w:rsid w:val="00B83B2B"/>
    <w:rsid w:val="00B84054"/>
    <w:rsid w:val="00B8427A"/>
    <w:rsid w:val="00B852E5"/>
    <w:rsid w:val="00B85EB5"/>
    <w:rsid w:val="00B86902"/>
    <w:rsid w:val="00B86982"/>
    <w:rsid w:val="00B90233"/>
    <w:rsid w:val="00B9034C"/>
    <w:rsid w:val="00B91981"/>
    <w:rsid w:val="00B923A4"/>
    <w:rsid w:val="00B92A67"/>
    <w:rsid w:val="00B93EC4"/>
    <w:rsid w:val="00B94358"/>
    <w:rsid w:val="00B945F7"/>
    <w:rsid w:val="00B950A3"/>
    <w:rsid w:val="00B95207"/>
    <w:rsid w:val="00B958B2"/>
    <w:rsid w:val="00B9592E"/>
    <w:rsid w:val="00B971B8"/>
    <w:rsid w:val="00B97910"/>
    <w:rsid w:val="00B97C29"/>
    <w:rsid w:val="00BA0F12"/>
    <w:rsid w:val="00BA1393"/>
    <w:rsid w:val="00BA1BDE"/>
    <w:rsid w:val="00BA233B"/>
    <w:rsid w:val="00BA23F9"/>
    <w:rsid w:val="00BA24AB"/>
    <w:rsid w:val="00BA33F9"/>
    <w:rsid w:val="00BA4179"/>
    <w:rsid w:val="00BA6571"/>
    <w:rsid w:val="00BA7A03"/>
    <w:rsid w:val="00BA7D2C"/>
    <w:rsid w:val="00BA7F68"/>
    <w:rsid w:val="00BB0D37"/>
    <w:rsid w:val="00BB2022"/>
    <w:rsid w:val="00BB21A9"/>
    <w:rsid w:val="00BB35CE"/>
    <w:rsid w:val="00BB3959"/>
    <w:rsid w:val="00BB399E"/>
    <w:rsid w:val="00BB42D9"/>
    <w:rsid w:val="00BB451F"/>
    <w:rsid w:val="00BB4EC0"/>
    <w:rsid w:val="00BB53B6"/>
    <w:rsid w:val="00BB7B94"/>
    <w:rsid w:val="00BB7EC0"/>
    <w:rsid w:val="00BC0189"/>
    <w:rsid w:val="00BC0D15"/>
    <w:rsid w:val="00BC1147"/>
    <w:rsid w:val="00BC1888"/>
    <w:rsid w:val="00BC1BCE"/>
    <w:rsid w:val="00BC3784"/>
    <w:rsid w:val="00BC4377"/>
    <w:rsid w:val="00BC541D"/>
    <w:rsid w:val="00BC5D2F"/>
    <w:rsid w:val="00BC61CC"/>
    <w:rsid w:val="00BC62DC"/>
    <w:rsid w:val="00BC63C5"/>
    <w:rsid w:val="00BC7036"/>
    <w:rsid w:val="00BC74F5"/>
    <w:rsid w:val="00BD06F0"/>
    <w:rsid w:val="00BD0811"/>
    <w:rsid w:val="00BD0890"/>
    <w:rsid w:val="00BD17B8"/>
    <w:rsid w:val="00BD292A"/>
    <w:rsid w:val="00BD2AC0"/>
    <w:rsid w:val="00BD3D56"/>
    <w:rsid w:val="00BD3E15"/>
    <w:rsid w:val="00BD424E"/>
    <w:rsid w:val="00BD47FE"/>
    <w:rsid w:val="00BD49E4"/>
    <w:rsid w:val="00BD4BED"/>
    <w:rsid w:val="00BD54D9"/>
    <w:rsid w:val="00BD5E42"/>
    <w:rsid w:val="00BE0B60"/>
    <w:rsid w:val="00BE0F3E"/>
    <w:rsid w:val="00BE3004"/>
    <w:rsid w:val="00BE3204"/>
    <w:rsid w:val="00BE36FE"/>
    <w:rsid w:val="00BE57CB"/>
    <w:rsid w:val="00BE5902"/>
    <w:rsid w:val="00BE6103"/>
    <w:rsid w:val="00BF02B5"/>
    <w:rsid w:val="00BF0410"/>
    <w:rsid w:val="00BF07E9"/>
    <w:rsid w:val="00BF262E"/>
    <w:rsid w:val="00BF26BE"/>
    <w:rsid w:val="00BF2880"/>
    <w:rsid w:val="00BF33EF"/>
    <w:rsid w:val="00BF37AC"/>
    <w:rsid w:val="00BF3EC4"/>
    <w:rsid w:val="00BF49ED"/>
    <w:rsid w:val="00BF4AFF"/>
    <w:rsid w:val="00BF4F6A"/>
    <w:rsid w:val="00BF5303"/>
    <w:rsid w:val="00BF6771"/>
    <w:rsid w:val="00BF6AFE"/>
    <w:rsid w:val="00BF70CD"/>
    <w:rsid w:val="00BF743E"/>
    <w:rsid w:val="00BF7843"/>
    <w:rsid w:val="00BF7B1C"/>
    <w:rsid w:val="00BF7D97"/>
    <w:rsid w:val="00C003A7"/>
    <w:rsid w:val="00C01030"/>
    <w:rsid w:val="00C01EB1"/>
    <w:rsid w:val="00C0220E"/>
    <w:rsid w:val="00C035B5"/>
    <w:rsid w:val="00C04B65"/>
    <w:rsid w:val="00C04CA2"/>
    <w:rsid w:val="00C0559A"/>
    <w:rsid w:val="00C059D4"/>
    <w:rsid w:val="00C05CF5"/>
    <w:rsid w:val="00C0741D"/>
    <w:rsid w:val="00C07735"/>
    <w:rsid w:val="00C10D72"/>
    <w:rsid w:val="00C116A4"/>
    <w:rsid w:val="00C125B7"/>
    <w:rsid w:val="00C13A68"/>
    <w:rsid w:val="00C13F9D"/>
    <w:rsid w:val="00C1496C"/>
    <w:rsid w:val="00C15211"/>
    <w:rsid w:val="00C16AF0"/>
    <w:rsid w:val="00C17125"/>
    <w:rsid w:val="00C20498"/>
    <w:rsid w:val="00C2110A"/>
    <w:rsid w:val="00C21944"/>
    <w:rsid w:val="00C21CD0"/>
    <w:rsid w:val="00C22F6D"/>
    <w:rsid w:val="00C2311A"/>
    <w:rsid w:val="00C23547"/>
    <w:rsid w:val="00C23EBC"/>
    <w:rsid w:val="00C24340"/>
    <w:rsid w:val="00C24697"/>
    <w:rsid w:val="00C24BF4"/>
    <w:rsid w:val="00C266AA"/>
    <w:rsid w:val="00C26EE6"/>
    <w:rsid w:val="00C26F3D"/>
    <w:rsid w:val="00C278BE"/>
    <w:rsid w:val="00C30272"/>
    <w:rsid w:val="00C31120"/>
    <w:rsid w:val="00C3169B"/>
    <w:rsid w:val="00C318DD"/>
    <w:rsid w:val="00C32A7B"/>
    <w:rsid w:val="00C33722"/>
    <w:rsid w:val="00C33CC2"/>
    <w:rsid w:val="00C353A2"/>
    <w:rsid w:val="00C361C6"/>
    <w:rsid w:val="00C363C6"/>
    <w:rsid w:val="00C36E19"/>
    <w:rsid w:val="00C37B83"/>
    <w:rsid w:val="00C40097"/>
    <w:rsid w:val="00C40699"/>
    <w:rsid w:val="00C41578"/>
    <w:rsid w:val="00C42468"/>
    <w:rsid w:val="00C428C3"/>
    <w:rsid w:val="00C42A2F"/>
    <w:rsid w:val="00C42CC5"/>
    <w:rsid w:val="00C42D77"/>
    <w:rsid w:val="00C43C03"/>
    <w:rsid w:val="00C4568B"/>
    <w:rsid w:val="00C45BD7"/>
    <w:rsid w:val="00C45CDC"/>
    <w:rsid w:val="00C46405"/>
    <w:rsid w:val="00C50D61"/>
    <w:rsid w:val="00C52C42"/>
    <w:rsid w:val="00C52DFE"/>
    <w:rsid w:val="00C53E5F"/>
    <w:rsid w:val="00C54744"/>
    <w:rsid w:val="00C54CE4"/>
    <w:rsid w:val="00C54F59"/>
    <w:rsid w:val="00C572A7"/>
    <w:rsid w:val="00C57FE5"/>
    <w:rsid w:val="00C60D72"/>
    <w:rsid w:val="00C61303"/>
    <w:rsid w:val="00C61759"/>
    <w:rsid w:val="00C62144"/>
    <w:rsid w:val="00C6274A"/>
    <w:rsid w:val="00C63F0E"/>
    <w:rsid w:val="00C64C97"/>
    <w:rsid w:val="00C65960"/>
    <w:rsid w:val="00C662A1"/>
    <w:rsid w:val="00C6649D"/>
    <w:rsid w:val="00C667BC"/>
    <w:rsid w:val="00C703E4"/>
    <w:rsid w:val="00C704DC"/>
    <w:rsid w:val="00C70AEA"/>
    <w:rsid w:val="00C729F0"/>
    <w:rsid w:val="00C73214"/>
    <w:rsid w:val="00C732EC"/>
    <w:rsid w:val="00C73EB4"/>
    <w:rsid w:val="00C7468E"/>
    <w:rsid w:val="00C7512B"/>
    <w:rsid w:val="00C75C6F"/>
    <w:rsid w:val="00C75FEA"/>
    <w:rsid w:val="00C76510"/>
    <w:rsid w:val="00C77481"/>
    <w:rsid w:val="00C7756B"/>
    <w:rsid w:val="00C801ED"/>
    <w:rsid w:val="00C803FE"/>
    <w:rsid w:val="00C8069C"/>
    <w:rsid w:val="00C812C2"/>
    <w:rsid w:val="00C813C0"/>
    <w:rsid w:val="00C81BFF"/>
    <w:rsid w:val="00C82C57"/>
    <w:rsid w:val="00C82D5E"/>
    <w:rsid w:val="00C8304A"/>
    <w:rsid w:val="00C837EA"/>
    <w:rsid w:val="00C8394A"/>
    <w:rsid w:val="00C843C0"/>
    <w:rsid w:val="00C84844"/>
    <w:rsid w:val="00C851F0"/>
    <w:rsid w:val="00C85263"/>
    <w:rsid w:val="00C863AA"/>
    <w:rsid w:val="00C86BB8"/>
    <w:rsid w:val="00C86F6D"/>
    <w:rsid w:val="00C8706F"/>
    <w:rsid w:val="00C8731A"/>
    <w:rsid w:val="00C879D6"/>
    <w:rsid w:val="00C87B4B"/>
    <w:rsid w:val="00C87D56"/>
    <w:rsid w:val="00C9064B"/>
    <w:rsid w:val="00C9083C"/>
    <w:rsid w:val="00C90948"/>
    <w:rsid w:val="00C92A51"/>
    <w:rsid w:val="00C93B72"/>
    <w:rsid w:val="00C93FB5"/>
    <w:rsid w:val="00C94395"/>
    <w:rsid w:val="00C94B85"/>
    <w:rsid w:val="00C94F43"/>
    <w:rsid w:val="00C958FC"/>
    <w:rsid w:val="00C95A1E"/>
    <w:rsid w:val="00C9794D"/>
    <w:rsid w:val="00C97AB9"/>
    <w:rsid w:val="00CA07ED"/>
    <w:rsid w:val="00CA09FF"/>
    <w:rsid w:val="00CA16BA"/>
    <w:rsid w:val="00CA1D30"/>
    <w:rsid w:val="00CA4223"/>
    <w:rsid w:val="00CA478C"/>
    <w:rsid w:val="00CA4F6B"/>
    <w:rsid w:val="00CA5191"/>
    <w:rsid w:val="00CA6F93"/>
    <w:rsid w:val="00CA7043"/>
    <w:rsid w:val="00CB02DD"/>
    <w:rsid w:val="00CB03E2"/>
    <w:rsid w:val="00CB04A6"/>
    <w:rsid w:val="00CB154B"/>
    <w:rsid w:val="00CB2398"/>
    <w:rsid w:val="00CB23F0"/>
    <w:rsid w:val="00CB3498"/>
    <w:rsid w:val="00CB37A6"/>
    <w:rsid w:val="00CB413E"/>
    <w:rsid w:val="00CB4151"/>
    <w:rsid w:val="00CB54BB"/>
    <w:rsid w:val="00CB5CCA"/>
    <w:rsid w:val="00CB6346"/>
    <w:rsid w:val="00CB7AF3"/>
    <w:rsid w:val="00CB7BC2"/>
    <w:rsid w:val="00CC198A"/>
    <w:rsid w:val="00CC1DF5"/>
    <w:rsid w:val="00CC1E05"/>
    <w:rsid w:val="00CC205F"/>
    <w:rsid w:val="00CC26E0"/>
    <w:rsid w:val="00CC2817"/>
    <w:rsid w:val="00CC2FEC"/>
    <w:rsid w:val="00CC36DD"/>
    <w:rsid w:val="00CC3B14"/>
    <w:rsid w:val="00CC3E88"/>
    <w:rsid w:val="00CC4D66"/>
    <w:rsid w:val="00CC5C94"/>
    <w:rsid w:val="00CD0379"/>
    <w:rsid w:val="00CD0C6F"/>
    <w:rsid w:val="00CD21D2"/>
    <w:rsid w:val="00CD3515"/>
    <w:rsid w:val="00CD5797"/>
    <w:rsid w:val="00CD698C"/>
    <w:rsid w:val="00CD6BBA"/>
    <w:rsid w:val="00CD7623"/>
    <w:rsid w:val="00CD789F"/>
    <w:rsid w:val="00CD7922"/>
    <w:rsid w:val="00CE00C5"/>
    <w:rsid w:val="00CE0370"/>
    <w:rsid w:val="00CE1672"/>
    <w:rsid w:val="00CE1D6E"/>
    <w:rsid w:val="00CE4A88"/>
    <w:rsid w:val="00CE57FF"/>
    <w:rsid w:val="00CE5A73"/>
    <w:rsid w:val="00CE60C2"/>
    <w:rsid w:val="00CE666A"/>
    <w:rsid w:val="00CE6B7F"/>
    <w:rsid w:val="00CE7514"/>
    <w:rsid w:val="00CE77B5"/>
    <w:rsid w:val="00CE7C48"/>
    <w:rsid w:val="00CF0FFD"/>
    <w:rsid w:val="00CF10A5"/>
    <w:rsid w:val="00CF175F"/>
    <w:rsid w:val="00CF1F31"/>
    <w:rsid w:val="00CF30F6"/>
    <w:rsid w:val="00CF3D2E"/>
    <w:rsid w:val="00CF4363"/>
    <w:rsid w:val="00CF4E43"/>
    <w:rsid w:val="00CF537F"/>
    <w:rsid w:val="00CF5C41"/>
    <w:rsid w:val="00CF5C8B"/>
    <w:rsid w:val="00CF7232"/>
    <w:rsid w:val="00CF7DCB"/>
    <w:rsid w:val="00D00596"/>
    <w:rsid w:val="00D0083B"/>
    <w:rsid w:val="00D01DB8"/>
    <w:rsid w:val="00D0248C"/>
    <w:rsid w:val="00D03528"/>
    <w:rsid w:val="00D0426B"/>
    <w:rsid w:val="00D04C96"/>
    <w:rsid w:val="00D05C6F"/>
    <w:rsid w:val="00D06ED2"/>
    <w:rsid w:val="00D0707F"/>
    <w:rsid w:val="00D0788C"/>
    <w:rsid w:val="00D102AA"/>
    <w:rsid w:val="00D1064F"/>
    <w:rsid w:val="00D10E9E"/>
    <w:rsid w:val="00D123F6"/>
    <w:rsid w:val="00D131F6"/>
    <w:rsid w:val="00D1337C"/>
    <w:rsid w:val="00D13509"/>
    <w:rsid w:val="00D1461A"/>
    <w:rsid w:val="00D15442"/>
    <w:rsid w:val="00D1572A"/>
    <w:rsid w:val="00D15BB1"/>
    <w:rsid w:val="00D17665"/>
    <w:rsid w:val="00D178BB"/>
    <w:rsid w:val="00D20DDC"/>
    <w:rsid w:val="00D216E4"/>
    <w:rsid w:val="00D21A3B"/>
    <w:rsid w:val="00D240EE"/>
    <w:rsid w:val="00D25854"/>
    <w:rsid w:val="00D27CD2"/>
    <w:rsid w:val="00D303DC"/>
    <w:rsid w:val="00D31580"/>
    <w:rsid w:val="00D32738"/>
    <w:rsid w:val="00D32D94"/>
    <w:rsid w:val="00D33245"/>
    <w:rsid w:val="00D334EE"/>
    <w:rsid w:val="00D33ADA"/>
    <w:rsid w:val="00D33C74"/>
    <w:rsid w:val="00D34106"/>
    <w:rsid w:val="00D35323"/>
    <w:rsid w:val="00D35B1F"/>
    <w:rsid w:val="00D37932"/>
    <w:rsid w:val="00D414B6"/>
    <w:rsid w:val="00D41522"/>
    <w:rsid w:val="00D415D7"/>
    <w:rsid w:val="00D41840"/>
    <w:rsid w:val="00D41E91"/>
    <w:rsid w:val="00D4284F"/>
    <w:rsid w:val="00D42DC8"/>
    <w:rsid w:val="00D43E28"/>
    <w:rsid w:val="00D44893"/>
    <w:rsid w:val="00D44D3B"/>
    <w:rsid w:val="00D45667"/>
    <w:rsid w:val="00D45B9F"/>
    <w:rsid w:val="00D47866"/>
    <w:rsid w:val="00D47BA8"/>
    <w:rsid w:val="00D502A7"/>
    <w:rsid w:val="00D51162"/>
    <w:rsid w:val="00D51EC0"/>
    <w:rsid w:val="00D52021"/>
    <w:rsid w:val="00D52060"/>
    <w:rsid w:val="00D52DBA"/>
    <w:rsid w:val="00D559AA"/>
    <w:rsid w:val="00D56142"/>
    <w:rsid w:val="00D5745D"/>
    <w:rsid w:val="00D577FC"/>
    <w:rsid w:val="00D61218"/>
    <w:rsid w:val="00D61284"/>
    <w:rsid w:val="00D615E7"/>
    <w:rsid w:val="00D646DB"/>
    <w:rsid w:val="00D6483C"/>
    <w:rsid w:val="00D654B5"/>
    <w:rsid w:val="00D656D5"/>
    <w:rsid w:val="00D658B9"/>
    <w:rsid w:val="00D66439"/>
    <w:rsid w:val="00D66707"/>
    <w:rsid w:val="00D66ED4"/>
    <w:rsid w:val="00D70937"/>
    <w:rsid w:val="00D725D6"/>
    <w:rsid w:val="00D72A4C"/>
    <w:rsid w:val="00D74368"/>
    <w:rsid w:val="00D755C3"/>
    <w:rsid w:val="00D7709C"/>
    <w:rsid w:val="00D8029E"/>
    <w:rsid w:val="00D80499"/>
    <w:rsid w:val="00D806D1"/>
    <w:rsid w:val="00D80BBE"/>
    <w:rsid w:val="00D8101F"/>
    <w:rsid w:val="00D810D6"/>
    <w:rsid w:val="00D8121E"/>
    <w:rsid w:val="00D81325"/>
    <w:rsid w:val="00D8243C"/>
    <w:rsid w:val="00D840E2"/>
    <w:rsid w:val="00D848BF"/>
    <w:rsid w:val="00D84AD5"/>
    <w:rsid w:val="00D84F68"/>
    <w:rsid w:val="00D87D85"/>
    <w:rsid w:val="00D92FEC"/>
    <w:rsid w:val="00D933BB"/>
    <w:rsid w:val="00D93C38"/>
    <w:rsid w:val="00D9464B"/>
    <w:rsid w:val="00D9472A"/>
    <w:rsid w:val="00D9506A"/>
    <w:rsid w:val="00D95348"/>
    <w:rsid w:val="00D95A38"/>
    <w:rsid w:val="00DA048F"/>
    <w:rsid w:val="00DA0B8A"/>
    <w:rsid w:val="00DA0D2D"/>
    <w:rsid w:val="00DA25AB"/>
    <w:rsid w:val="00DA32A4"/>
    <w:rsid w:val="00DA3E75"/>
    <w:rsid w:val="00DA4E59"/>
    <w:rsid w:val="00DA524F"/>
    <w:rsid w:val="00DA5B4D"/>
    <w:rsid w:val="00DA7181"/>
    <w:rsid w:val="00DA7F6C"/>
    <w:rsid w:val="00DB0023"/>
    <w:rsid w:val="00DB0592"/>
    <w:rsid w:val="00DB073F"/>
    <w:rsid w:val="00DB19AA"/>
    <w:rsid w:val="00DB22D0"/>
    <w:rsid w:val="00DB2A26"/>
    <w:rsid w:val="00DB2EE5"/>
    <w:rsid w:val="00DB3333"/>
    <w:rsid w:val="00DB3BF1"/>
    <w:rsid w:val="00DB40D3"/>
    <w:rsid w:val="00DB49B6"/>
    <w:rsid w:val="00DB4BC4"/>
    <w:rsid w:val="00DB7000"/>
    <w:rsid w:val="00DB730A"/>
    <w:rsid w:val="00DB7827"/>
    <w:rsid w:val="00DB7FF1"/>
    <w:rsid w:val="00DC000E"/>
    <w:rsid w:val="00DC0478"/>
    <w:rsid w:val="00DC0BEA"/>
    <w:rsid w:val="00DC1FB9"/>
    <w:rsid w:val="00DC228E"/>
    <w:rsid w:val="00DC3556"/>
    <w:rsid w:val="00DC389C"/>
    <w:rsid w:val="00DC423C"/>
    <w:rsid w:val="00DC442B"/>
    <w:rsid w:val="00DC549E"/>
    <w:rsid w:val="00DC5FFA"/>
    <w:rsid w:val="00DC6435"/>
    <w:rsid w:val="00DC7607"/>
    <w:rsid w:val="00DC7D59"/>
    <w:rsid w:val="00DD0652"/>
    <w:rsid w:val="00DD0D38"/>
    <w:rsid w:val="00DD159B"/>
    <w:rsid w:val="00DD162B"/>
    <w:rsid w:val="00DD1ABF"/>
    <w:rsid w:val="00DD6282"/>
    <w:rsid w:val="00DD68C2"/>
    <w:rsid w:val="00DD7BE5"/>
    <w:rsid w:val="00DE02EB"/>
    <w:rsid w:val="00DE08D6"/>
    <w:rsid w:val="00DE1364"/>
    <w:rsid w:val="00DE28E8"/>
    <w:rsid w:val="00DE3D0E"/>
    <w:rsid w:val="00DE3FE6"/>
    <w:rsid w:val="00DE43ED"/>
    <w:rsid w:val="00DE4888"/>
    <w:rsid w:val="00DE6D13"/>
    <w:rsid w:val="00DE7A30"/>
    <w:rsid w:val="00DF0150"/>
    <w:rsid w:val="00DF0640"/>
    <w:rsid w:val="00DF0EA7"/>
    <w:rsid w:val="00DF10B6"/>
    <w:rsid w:val="00DF154B"/>
    <w:rsid w:val="00DF1720"/>
    <w:rsid w:val="00DF1F44"/>
    <w:rsid w:val="00DF25DA"/>
    <w:rsid w:val="00DF3835"/>
    <w:rsid w:val="00DF395F"/>
    <w:rsid w:val="00DF52ED"/>
    <w:rsid w:val="00DF5D87"/>
    <w:rsid w:val="00DF61E5"/>
    <w:rsid w:val="00DF75C3"/>
    <w:rsid w:val="00DF787C"/>
    <w:rsid w:val="00E01891"/>
    <w:rsid w:val="00E01E94"/>
    <w:rsid w:val="00E0329C"/>
    <w:rsid w:val="00E0389D"/>
    <w:rsid w:val="00E04B4E"/>
    <w:rsid w:val="00E0782F"/>
    <w:rsid w:val="00E07B50"/>
    <w:rsid w:val="00E07C9D"/>
    <w:rsid w:val="00E10F9F"/>
    <w:rsid w:val="00E1145C"/>
    <w:rsid w:val="00E12415"/>
    <w:rsid w:val="00E129B5"/>
    <w:rsid w:val="00E13393"/>
    <w:rsid w:val="00E13FAB"/>
    <w:rsid w:val="00E147BA"/>
    <w:rsid w:val="00E1490B"/>
    <w:rsid w:val="00E14E0B"/>
    <w:rsid w:val="00E16073"/>
    <w:rsid w:val="00E164AC"/>
    <w:rsid w:val="00E16546"/>
    <w:rsid w:val="00E16E21"/>
    <w:rsid w:val="00E174E6"/>
    <w:rsid w:val="00E20636"/>
    <w:rsid w:val="00E20EA4"/>
    <w:rsid w:val="00E20F9C"/>
    <w:rsid w:val="00E212D0"/>
    <w:rsid w:val="00E21DD9"/>
    <w:rsid w:val="00E22147"/>
    <w:rsid w:val="00E223D6"/>
    <w:rsid w:val="00E22C5E"/>
    <w:rsid w:val="00E242E2"/>
    <w:rsid w:val="00E26ECB"/>
    <w:rsid w:val="00E275B4"/>
    <w:rsid w:val="00E32276"/>
    <w:rsid w:val="00E327B3"/>
    <w:rsid w:val="00E337EC"/>
    <w:rsid w:val="00E3518F"/>
    <w:rsid w:val="00E35F06"/>
    <w:rsid w:val="00E37A06"/>
    <w:rsid w:val="00E4030B"/>
    <w:rsid w:val="00E404BD"/>
    <w:rsid w:val="00E404CB"/>
    <w:rsid w:val="00E40CDE"/>
    <w:rsid w:val="00E41350"/>
    <w:rsid w:val="00E41843"/>
    <w:rsid w:val="00E438AD"/>
    <w:rsid w:val="00E43B8D"/>
    <w:rsid w:val="00E4466A"/>
    <w:rsid w:val="00E44D69"/>
    <w:rsid w:val="00E4561F"/>
    <w:rsid w:val="00E50731"/>
    <w:rsid w:val="00E50957"/>
    <w:rsid w:val="00E512D2"/>
    <w:rsid w:val="00E51EE1"/>
    <w:rsid w:val="00E53419"/>
    <w:rsid w:val="00E540CA"/>
    <w:rsid w:val="00E547E9"/>
    <w:rsid w:val="00E55903"/>
    <w:rsid w:val="00E563D0"/>
    <w:rsid w:val="00E56DDF"/>
    <w:rsid w:val="00E6108C"/>
    <w:rsid w:val="00E617A1"/>
    <w:rsid w:val="00E61B7E"/>
    <w:rsid w:val="00E63236"/>
    <w:rsid w:val="00E635DC"/>
    <w:rsid w:val="00E639B4"/>
    <w:rsid w:val="00E63BB4"/>
    <w:rsid w:val="00E655D5"/>
    <w:rsid w:val="00E65FEB"/>
    <w:rsid w:val="00E6629D"/>
    <w:rsid w:val="00E663F8"/>
    <w:rsid w:val="00E66DC9"/>
    <w:rsid w:val="00E674A3"/>
    <w:rsid w:val="00E67706"/>
    <w:rsid w:val="00E70782"/>
    <w:rsid w:val="00E70D83"/>
    <w:rsid w:val="00E727F1"/>
    <w:rsid w:val="00E72CBC"/>
    <w:rsid w:val="00E7396E"/>
    <w:rsid w:val="00E73C2B"/>
    <w:rsid w:val="00E73D14"/>
    <w:rsid w:val="00E7419D"/>
    <w:rsid w:val="00E7554A"/>
    <w:rsid w:val="00E757F4"/>
    <w:rsid w:val="00E76132"/>
    <w:rsid w:val="00E76FFF"/>
    <w:rsid w:val="00E77131"/>
    <w:rsid w:val="00E77276"/>
    <w:rsid w:val="00E7732D"/>
    <w:rsid w:val="00E779C5"/>
    <w:rsid w:val="00E802DF"/>
    <w:rsid w:val="00E80B24"/>
    <w:rsid w:val="00E817A9"/>
    <w:rsid w:val="00E82A71"/>
    <w:rsid w:val="00E833D3"/>
    <w:rsid w:val="00E833FA"/>
    <w:rsid w:val="00E84A18"/>
    <w:rsid w:val="00E84A23"/>
    <w:rsid w:val="00E84E3B"/>
    <w:rsid w:val="00E852C5"/>
    <w:rsid w:val="00E85C4B"/>
    <w:rsid w:val="00E87846"/>
    <w:rsid w:val="00E91980"/>
    <w:rsid w:val="00E91A8B"/>
    <w:rsid w:val="00E91E55"/>
    <w:rsid w:val="00E92134"/>
    <w:rsid w:val="00E93C3F"/>
    <w:rsid w:val="00E93F42"/>
    <w:rsid w:val="00E94C48"/>
    <w:rsid w:val="00E94D67"/>
    <w:rsid w:val="00E95390"/>
    <w:rsid w:val="00E96CFA"/>
    <w:rsid w:val="00EA01AD"/>
    <w:rsid w:val="00EA1147"/>
    <w:rsid w:val="00EA153F"/>
    <w:rsid w:val="00EA1CF5"/>
    <w:rsid w:val="00EA31AE"/>
    <w:rsid w:val="00EA411C"/>
    <w:rsid w:val="00EA45CA"/>
    <w:rsid w:val="00EA4A3E"/>
    <w:rsid w:val="00EA545B"/>
    <w:rsid w:val="00EA6590"/>
    <w:rsid w:val="00EA6D1F"/>
    <w:rsid w:val="00EA6FE1"/>
    <w:rsid w:val="00EA7812"/>
    <w:rsid w:val="00EB1480"/>
    <w:rsid w:val="00EB1F73"/>
    <w:rsid w:val="00EB23AD"/>
    <w:rsid w:val="00EB3412"/>
    <w:rsid w:val="00EB342D"/>
    <w:rsid w:val="00EB3590"/>
    <w:rsid w:val="00EB405A"/>
    <w:rsid w:val="00EB6633"/>
    <w:rsid w:val="00EB783E"/>
    <w:rsid w:val="00EC0C53"/>
    <w:rsid w:val="00EC0CE2"/>
    <w:rsid w:val="00EC1165"/>
    <w:rsid w:val="00EC2082"/>
    <w:rsid w:val="00EC2177"/>
    <w:rsid w:val="00EC229C"/>
    <w:rsid w:val="00EC3491"/>
    <w:rsid w:val="00EC38A5"/>
    <w:rsid w:val="00EC3AD2"/>
    <w:rsid w:val="00EC4CDD"/>
    <w:rsid w:val="00EC5774"/>
    <w:rsid w:val="00EC5986"/>
    <w:rsid w:val="00EC61CB"/>
    <w:rsid w:val="00ED0BD8"/>
    <w:rsid w:val="00ED0EDB"/>
    <w:rsid w:val="00ED11A9"/>
    <w:rsid w:val="00ED189F"/>
    <w:rsid w:val="00ED1C2A"/>
    <w:rsid w:val="00ED24AF"/>
    <w:rsid w:val="00ED2525"/>
    <w:rsid w:val="00ED30D3"/>
    <w:rsid w:val="00ED3AAE"/>
    <w:rsid w:val="00ED3FBB"/>
    <w:rsid w:val="00ED4085"/>
    <w:rsid w:val="00ED434C"/>
    <w:rsid w:val="00ED5A6C"/>
    <w:rsid w:val="00ED6200"/>
    <w:rsid w:val="00ED6589"/>
    <w:rsid w:val="00ED6928"/>
    <w:rsid w:val="00ED70E4"/>
    <w:rsid w:val="00ED7A42"/>
    <w:rsid w:val="00EE15AF"/>
    <w:rsid w:val="00EE19E1"/>
    <w:rsid w:val="00EE1DC0"/>
    <w:rsid w:val="00EE368C"/>
    <w:rsid w:val="00EE38E7"/>
    <w:rsid w:val="00EE4309"/>
    <w:rsid w:val="00EE4850"/>
    <w:rsid w:val="00EE4A26"/>
    <w:rsid w:val="00EE4DBC"/>
    <w:rsid w:val="00EE547F"/>
    <w:rsid w:val="00EE5680"/>
    <w:rsid w:val="00EE5CE7"/>
    <w:rsid w:val="00EE68D4"/>
    <w:rsid w:val="00EE6D2F"/>
    <w:rsid w:val="00EE7D33"/>
    <w:rsid w:val="00EE7F84"/>
    <w:rsid w:val="00EF023D"/>
    <w:rsid w:val="00EF0D39"/>
    <w:rsid w:val="00EF1850"/>
    <w:rsid w:val="00EF1D7E"/>
    <w:rsid w:val="00EF5038"/>
    <w:rsid w:val="00EF6559"/>
    <w:rsid w:val="00EF7BB8"/>
    <w:rsid w:val="00EF7D61"/>
    <w:rsid w:val="00F00387"/>
    <w:rsid w:val="00F007B3"/>
    <w:rsid w:val="00F00AD0"/>
    <w:rsid w:val="00F00EA7"/>
    <w:rsid w:val="00F01442"/>
    <w:rsid w:val="00F01B82"/>
    <w:rsid w:val="00F01E60"/>
    <w:rsid w:val="00F01F9F"/>
    <w:rsid w:val="00F02D63"/>
    <w:rsid w:val="00F03BB5"/>
    <w:rsid w:val="00F04730"/>
    <w:rsid w:val="00F048F6"/>
    <w:rsid w:val="00F04FFD"/>
    <w:rsid w:val="00F051D0"/>
    <w:rsid w:val="00F05491"/>
    <w:rsid w:val="00F05597"/>
    <w:rsid w:val="00F05759"/>
    <w:rsid w:val="00F058C8"/>
    <w:rsid w:val="00F0673D"/>
    <w:rsid w:val="00F06E2B"/>
    <w:rsid w:val="00F06FB5"/>
    <w:rsid w:val="00F074CD"/>
    <w:rsid w:val="00F118B6"/>
    <w:rsid w:val="00F119EA"/>
    <w:rsid w:val="00F1397F"/>
    <w:rsid w:val="00F13A13"/>
    <w:rsid w:val="00F13F6D"/>
    <w:rsid w:val="00F14588"/>
    <w:rsid w:val="00F14CD4"/>
    <w:rsid w:val="00F15BAE"/>
    <w:rsid w:val="00F161F0"/>
    <w:rsid w:val="00F162D9"/>
    <w:rsid w:val="00F16D46"/>
    <w:rsid w:val="00F174EF"/>
    <w:rsid w:val="00F20AAE"/>
    <w:rsid w:val="00F211DF"/>
    <w:rsid w:val="00F21CA3"/>
    <w:rsid w:val="00F258C9"/>
    <w:rsid w:val="00F25AF4"/>
    <w:rsid w:val="00F26014"/>
    <w:rsid w:val="00F26E03"/>
    <w:rsid w:val="00F26FFE"/>
    <w:rsid w:val="00F30B2F"/>
    <w:rsid w:val="00F312C3"/>
    <w:rsid w:val="00F31324"/>
    <w:rsid w:val="00F3262E"/>
    <w:rsid w:val="00F32B07"/>
    <w:rsid w:val="00F3311A"/>
    <w:rsid w:val="00F33383"/>
    <w:rsid w:val="00F341F5"/>
    <w:rsid w:val="00F34206"/>
    <w:rsid w:val="00F343FF"/>
    <w:rsid w:val="00F35F11"/>
    <w:rsid w:val="00F368E9"/>
    <w:rsid w:val="00F36DF6"/>
    <w:rsid w:val="00F37139"/>
    <w:rsid w:val="00F3794D"/>
    <w:rsid w:val="00F379B3"/>
    <w:rsid w:val="00F4083E"/>
    <w:rsid w:val="00F41543"/>
    <w:rsid w:val="00F41E5E"/>
    <w:rsid w:val="00F422B8"/>
    <w:rsid w:val="00F42B9F"/>
    <w:rsid w:val="00F42C41"/>
    <w:rsid w:val="00F42C7A"/>
    <w:rsid w:val="00F448D7"/>
    <w:rsid w:val="00F44A31"/>
    <w:rsid w:val="00F450E3"/>
    <w:rsid w:val="00F4545A"/>
    <w:rsid w:val="00F454A1"/>
    <w:rsid w:val="00F455B4"/>
    <w:rsid w:val="00F47E6F"/>
    <w:rsid w:val="00F50216"/>
    <w:rsid w:val="00F50DD9"/>
    <w:rsid w:val="00F50EBC"/>
    <w:rsid w:val="00F510AE"/>
    <w:rsid w:val="00F537DA"/>
    <w:rsid w:val="00F541CC"/>
    <w:rsid w:val="00F5445E"/>
    <w:rsid w:val="00F56933"/>
    <w:rsid w:val="00F56B63"/>
    <w:rsid w:val="00F57284"/>
    <w:rsid w:val="00F57332"/>
    <w:rsid w:val="00F57D52"/>
    <w:rsid w:val="00F62AB7"/>
    <w:rsid w:val="00F63562"/>
    <w:rsid w:val="00F63D47"/>
    <w:rsid w:val="00F65028"/>
    <w:rsid w:val="00F656A2"/>
    <w:rsid w:val="00F65B02"/>
    <w:rsid w:val="00F65EEB"/>
    <w:rsid w:val="00F66455"/>
    <w:rsid w:val="00F67A56"/>
    <w:rsid w:val="00F70523"/>
    <w:rsid w:val="00F72E7A"/>
    <w:rsid w:val="00F7318E"/>
    <w:rsid w:val="00F74408"/>
    <w:rsid w:val="00F75214"/>
    <w:rsid w:val="00F75720"/>
    <w:rsid w:val="00F76DA1"/>
    <w:rsid w:val="00F77A8C"/>
    <w:rsid w:val="00F805B8"/>
    <w:rsid w:val="00F80B0F"/>
    <w:rsid w:val="00F81351"/>
    <w:rsid w:val="00F81614"/>
    <w:rsid w:val="00F82050"/>
    <w:rsid w:val="00F829A1"/>
    <w:rsid w:val="00F82BCB"/>
    <w:rsid w:val="00F82DFE"/>
    <w:rsid w:val="00F83092"/>
    <w:rsid w:val="00F8328B"/>
    <w:rsid w:val="00F8435A"/>
    <w:rsid w:val="00F84653"/>
    <w:rsid w:val="00F86916"/>
    <w:rsid w:val="00F86B10"/>
    <w:rsid w:val="00F86D0C"/>
    <w:rsid w:val="00F87A4D"/>
    <w:rsid w:val="00F87DA5"/>
    <w:rsid w:val="00F9100A"/>
    <w:rsid w:val="00F91A56"/>
    <w:rsid w:val="00F92530"/>
    <w:rsid w:val="00F943B9"/>
    <w:rsid w:val="00F94AF6"/>
    <w:rsid w:val="00F94E83"/>
    <w:rsid w:val="00F95574"/>
    <w:rsid w:val="00F95A0A"/>
    <w:rsid w:val="00F95ADD"/>
    <w:rsid w:val="00F96C76"/>
    <w:rsid w:val="00F96DDE"/>
    <w:rsid w:val="00F96FB9"/>
    <w:rsid w:val="00FA0210"/>
    <w:rsid w:val="00FA0D0F"/>
    <w:rsid w:val="00FA1E63"/>
    <w:rsid w:val="00FA2722"/>
    <w:rsid w:val="00FA2B2C"/>
    <w:rsid w:val="00FA2EC5"/>
    <w:rsid w:val="00FA3FF7"/>
    <w:rsid w:val="00FA4751"/>
    <w:rsid w:val="00FA4772"/>
    <w:rsid w:val="00FA4A82"/>
    <w:rsid w:val="00FA5758"/>
    <w:rsid w:val="00FA5B61"/>
    <w:rsid w:val="00FA6BBB"/>
    <w:rsid w:val="00FA7348"/>
    <w:rsid w:val="00FA7733"/>
    <w:rsid w:val="00FA7F1E"/>
    <w:rsid w:val="00FB1AD1"/>
    <w:rsid w:val="00FB1DB1"/>
    <w:rsid w:val="00FB26DB"/>
    <w:rsid w:val="00FB26EA"/>
    <w:rsid w:val="00FB3A1E"/>
    <w:rsid w:val="00FB5165"/>
    <w:rsid w:val="00FB6140"/>
    <w:rsid w:val="00FB664B"/>
    <w:rsid w:val="00FB6752"/>
    <w:rsid w:val="00FB6A70"/>
    <w:rsid w:val="00FB6A8C"/>
    <w:rsid w:val="00FB707D"/>
    <w:rsid w:val="00FB7A21"/>
    <w:rsid w:val="00FC11CD"/>
    <w:rsid w:val="00FC3836"/>
    <w:rsid w:val="00FC3902"/>
    <w:rsid w:val="00FC4337"/>
    <w:rsid w:val="00FC5215"/>
    <w:rsid w:val="00FC5F75"/>
    <w:rsid w:val="00FC6F4F"/>
    <w:rsid w:val="00FC7729"/>
    <w:rsid w:val="00FD14A9"/>
    <w:rsid w:val="00FD21C2"/>
    <w:rsid w:val="00FD325B"/>
    <w:rsid w:val="00FD47E2"/>
    <w:rsid w:val="00FD4F33"/>
    <w:rsid w:val="00FD6ECD"/>
    <w:rsid w:val="00FD6F1A"/>
    <w:rsid w:val="00FD6F9C"/>
    <w:rsid w:val="00FD7709"/>
    <w:rsid w:val="00FE0764"/>
    <w:rsid w:val="00FE1A3F"/>
    <w:rsid w:val="00FE1C6A"/>
    <w:rsid w:val="00FE57CF"/>
    <w:rsid w:val="00FE5E91"/>
    <w:rsid w:val="00FE6F1A"/>
    <w:rsid w:val="00FE7810"/>
    <w:rsid w:val="00FE7E48"/>
    <w:rsid w:val="00FF000A"/>
    <w:rsid w:val="00FF0502"/>
    <w:rsid w:val="00FF0595"/>
    <w:rsid w:val="00FF1B22"/>
    <w:rsid w:val="00FF4833"/>
    <w:rsid w:val="00FF4BD6"/>
    <w:rsid w:val="00FF4DCD"/>
    <w:rsid w:val="00FF5568"/>
    <w:rsid w:val="00FF63F8"/>
    <w:rsid w:val="00FF6422"/>
    <w:rsid w:val="00FF6AF5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6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666733"/>
    <w:rPr>
      <w:rFonts w:cs="Times New Roman"/>
    </w:rPr>
  </w:style>
  <w:style w:type="paragraph" w:styleId="ListParagraph">
    <w:name w:val="List Paragraph"/>
    <w:basedOn w:val="Normal"/>
    <w:uiPriority w:val="99"/>
    <w:qFormat/>
    <w:rsid w:val="00666733"/>
    <w:pPr>
      <w:ind w:left="720"/>
      <w:contextualSpacing/>
    </w:pPr>
  </w:style>
  <w:style w:type="paragraph" w:styleId="NoSpacing">
    <w:name w:val="No Spacing"/>
    <w:uiPriority w:val="99"/>
    <w:qFormat/>
    <w:rsid w:val="005D345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3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3</Pages>
  <Words>1070</Words>
  <Characters>6105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3</cp:revision>
  <cp:lastPrinted>2015-09-18T11:46:00Z</cp:lastPrinted>
  <dcterms:created xsi:type="dcterms:W3CDTF">2015-09-16T17:05:00Z</dcterms:created>
  <dcterms:modified xsi:type="dcterms:W3CDTF">2015-09-18T11:47:00Z</dcterms:modified>
</cp:coreProperties>
</file>