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47" w:rsidRPr="0052326C" w:rsidRDefault="00730447" w:rsidP="0052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26C">
        <w:rPr>
          <w:rFonts w:ascii="Times New Roman" w:hAnsi="Times New Roman"/>
          <w:b/>
          <w:sz w:val="28"/>
          <w:szCs w:val="28"/>
        </w:rPr>
        <w:t>ПЛАН</w:t>
      </w:r>
    </w:p>
    <w:p w:rsidR="00730447" w:rsidRPr="0052326C" w:rsidRDefault="00730447" w:rsidP="0052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26C">
        <w:rPr>
          <w:rFonts w:ascii="Times New Roman" w:hAnsi="Times New Roman"/>
          <w:b/>
          <w:sz w:val="28"/>
          <w:szCs w:val="28"/>
        </w:rPr>
        <w:t>проведения профилактических мероприятий в рамках</w:t>
      </w:r>
    </w:p>
    <w:p w:rsidR="00730447" w:rsidRPr="0052326C" w:rsidRDefault="00730447" w:rsidP="0052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26C">
        <w:rPr>
          <w:rFonts w:ascii="Times New Roman" w:hAnsi="Times New Roman"/>
          <w:b/>
          <w:sz w:val="28"/>
          <w:szCs w:val="28"/>
        </w:rPr>
        <w:t>Всероссийской акции «Стоп ВИЧ/СПИД»,</w:t>
      </w:r>
    </w:p>
    <w:p w:rsidR="00730447" w:rsidRPr="0052326C" w:rsidRDefault="00730447" w:rsidP="0052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26C">
        <w:rPr>
          <w:rFonts w:ascii="Times New Roman" w:hAnsi="Times New Roman"/>
          <w:b/>
          <w:sz w:val="28"/>
          <w:szCs w:val="28"/>
        </w:rPr>
        <w:t>приуроченных к Всемирному дню борьбы со СПИДом</w:t>
      </w:r>
    </w:p>
    <w:p w:rsidR="00730447" w:rsidRPr="0052326C" w:rsidRDefault="00730447" w:rsidP="0052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26C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МБОУ СОШ с. Старое Дёмкино</w:t>
      </w:r>
    </w:p>
    <w:p w:rsidR="00730447" w:rsidRDefault="00730447" w:rsidP="0052326C">
      <w:pPr>
        <w:jc w:val="center"/>
        <w:rPr>
          <w:rFonts w:ascii="Times New Roman" w:hAnsi="Times New Roman"/>
          <w:b/>
          <w:sz w:val="28"/>
          <w:szCs w:val="28"/>
        </w:rPr>
      </w:pPr>
      <w:r w:rsidRPr="0052326C">
        <w:rPr>
          <w:rFonts w:ascii="Times New Roman" w:hAnsi="Times New Roman"/>
          <w:b/>
          <w:sz w:val="28"/>
          <w:szCs w:val="28"/>
        </w:rPr>
        <w:t>с 2</w:t>
      </w:r>
      <w:r>
        <w:rPr>
          <w:rFonts w:ascii="Times New Roman" w:hAnsi="Times New Roman"/>
          <w:b/>
          <w:sz w:val="28"/>
          <w:szCs w:val="28"/>
        </w:rPr>
        <w:t>7</w:t>
      </w:r>
      <w:r w:rsidRPr="0052326C">
        <w:rPr>
          <w:rFonts w:ascii="Times New Roman" w:hAnsi="Times New Roman"/>
          <w:b/>
          <w:sz w:val="28"/>
          <w:szCs w:val="28"/>
        </w:rPr>
        <w:t xml:space="preserve"> ноября - </w:t>
      </w:r>
      <w:r>
        <w:rPr>
          <w:rFonts w:ascii="Times New Roman" w:hAnsi="Times New Roman"/>
          <w:b/>
          <w:sz w:val="28"/>
          <w:szCs w:val="28"/>
        </w:rPr>
        <w:t>1</w:t>
      </w:r>
      <w:r w:rsidRPr="0052326C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52326C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548"/>
        <w:gridCol w:w="2184"/>
        <w:gridCol w:w="2184"/>
      </w:tblGrid>
      <w:tr w:rsidR="00730447" w:rsidRPr="002E0BCC" w:rsidTr="007F7D6A">
        <w:trPr>
          <w:trHeight w:val="402"/>
        </w:trPr>
        <w:tc>
          <w:tcPr>
            <w:tcW w:w="817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№</w:t>
            </w:r>
          </w:p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48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Дата             проведения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Категория уч</w:t>
            </w:r>
            <w:r w:rsidRPr="002E0BCC">
              <w:rPr>
                <w:b/>
                <w:sz w:val="28"/>
                <w:szCs w:val="28"/>
              </w:rPr>
              <w:t>а</w:t>
            </w:r>
            <w:r w:rsidRPr="002E0BCC">
              <w:rPr>
                <w:b/>
                <w:sz w:val="28"/>
                <w:szCs w:val="28"/>
              </w:rPr>
              <w:t>стников</w:t>
            </w:r>
          </w:p>
        </w:tc>
      </w:tr>
      <w:tr w:rsidR="00730447" w:rsidRPr="002E0BCC" w:rsidTr="007F7D6A">
        <w:trPr>
          <w:trHeight w:val="602"/>
        </w:trPr>
        <w:tc>
          <w:tcPr>
            <w:tcW w:w="817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48" w:type="dxa"/>
          </w:tcPr>
          <w:p w:rsidR="00730447" w:rsidRPr="002E0BCC" w:rsidRDefault="00730447" w:rsidP="002E0BC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Размещение на информационных сте</w:t>
            </w:r>
            <w:r w:rsidRPr="002E0BCC">
              <w:rPr>
                <w:sz w:val="28"/>
                <w:szCs w:val="28"/>
              </w:rPr>
              <w:t>н</w:t>
            </w:r>
            <w:r w:rsidRPr="002E0BCC">
              <w:rPr>
                <w:sz w:val="28"/>
                <w:szCs w:val="28"/>
              </w:rPr>
              <w:t>дах объявлений о проведения Всеро</w:t>
            </w:r>
            <w:r w:rsidRPr="002E0BCC">
              <w:rPr>
                <w:sz w:val="28"/>
                <w:szCs w:val="28"/>
              </w:rPr>
              <w:t>с</w:t>
            </w:r>
            <w:r w:rsidRPr="002E0BCC">
              <w:rPr>
                <w:sz w:val="28"/>
                <w:szCs w:val="28"/>
              </w:rPr>
              <w:t>сийской акции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27.11.17 г.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1-11 классы, учителя,     р</w:t>
            </w:r>
            <w:r w:rsidRPr="002E0BCC">
              <w:rPr>
                <w:sz w:val="28"/>
                <w:szCs w:val="28"/>
              </w:rPr>
              <w:t>о</w:t>
            </w:r>
            <w:r w:rsidRPr="002E0BCC">
              <w:rPr>
                <w:sz w:val="28"/>
                <w:szCs w:val="28"/>
              </w:rPr>
              <w:t>дители</w:t>
            </w:r>
          </w:p>
        </w:tc>
      </w:tr>
      <w:tr w:rsidR="00730447" w:rsidRPr="002E0BCC" w:rsidTr="007F7D6A">
        <w:trPr>
          <w:trHeight w:val="614"/>
        </w:trPr>
        <w:tc>
          <w:tcPr>
            <w:tcW w:w="817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48" w:type="dxa"/>
          </w:tcPr>
          <w:p w:rsidR="00730447" w:rsidRPr="002E0BCC" w:rsidRDefault="00730447" w:rsidP="002E0BC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Размещение на официальном И</w:t>
            </w:r>
            <w:r w:rsidRPr="002E0BCC">
              <w:rPr>
                <w:sz w:val="28"/>
                <w:szCs w:val="28"/>
              </w:rPr>
              <w:t>н</w:t>
            </w:r>
            <w:r w:rsidRPr="002E0BCC">
              <w:rPr>
                <w:sz w:val="28"/>
                <w:szCs w:val="28"/>
              </w:rPr>
              <w:t>тернет-сайте ОУ информации о проведении А</w:t>
            </w:r>
            <w:r w:rsidRPr="002E0BCC">
              <w:rPr>
                <w:sz w:val="28"/>
                <w:szCs w:val="28"/>
              </w:rPr>
              <w:t>к</w:t>
            </w:r>
            <w:r w:rsidRPr="002E0BCC">
              <w:rPr>
                <w:sz w:val="28"/>
                <w:szCs w:val="28"/>
              </w:rPr>
              <w:t>ции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27.11.17 – 01.12.17 г.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Классные рук</w:t>
            </w:r>
            <w:r w:rsidRPr="002E0BCC">
              <w:rPr>
                <w:sz w:val="28"/>
                <w:szCs w:val="28"/>
              </w:rPr>
              <w:t>о</w:t>
            </w:r>
            <w:r w:rsidRPr="002E0BCC">
              <w:rPr>
                <w:sz w:val="28"/>
                <w:szCs w:val="28"/>
              </w:rPr>
              <w:t>вод</w:t>
            </w:r>
            <w:r w:rsidRPr="002E0BCC">
              <w:rPr>
                <w:sz w:val="28"/>
                <w:szCs w:val="28"/>
              </w:rPr>
              <w:t>и</w:t>
            </w:r>
            <w:r w:rsidRPr="002E0BCC">
              <w:rPr>
                <w:sz w:val="28"/>
                <w:szCs w:val="28"/>
              </w:rPr>
              <w:t xml:space="preserve">тели </w:t>
            </w:r>
          </w:p>
        </w:tc>
      </w:tr>
      <w:tr w:rsidR="00730447" w:rsidRPr="002E0BCC" w:rsidTr="007F7D6A">
        <w:trPr>
          <w:trHeight w:val="602"/>
        </w:trPr>
        <w:tc>
          <w:tcPr>
            <w:tcW w:w="817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48" w:type="dxa"/>
          </w:tcPr>
          <w:p w:rsidR="00730447" w:rsidRPr="002E0BCC" w:rsidRDefault="00730447" w:rsidP="002E0BC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Оформление тематического</w:t>
            </w:r>
          </w:p>
          <w:p w:rsidR="00730447" w:rsidRPr="002E0BCC" w:rsidRDefault="00730447" w:rsidP="002E0BC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информационного стенда «Стоп</w:t>
            </w:r>
          </w:p>
          <w:p w:rsidR="00730447" w:rsidRPr="002E0BCC" w:rsidRDefault="00730447" w:rsidP="002E0BC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ВИЧ/СПИД»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27.11.17 г.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1-11 классы, учителя,     р</w:t>
            </w:r>
            <w:r w:rsidRPr="002E0BCC">
              <w:rPr>
                <w:sz w:val="28"/>
                <w:szCs w:val="28"/>
              </w:rPr>
              <w:t>о</w:t>
            </w:r>
            <w:r w:rsidRPr="002E0BCC">
              <w:rPr>
                <w:sz w:val="28"/>
                <w:szCs w:val="28"/>
              </w:rPr>
              <w:t>дители</w:t>
            </w:r>
          </w:p>
        </w:tc>
      </w:tr>
      <w:tr w:rsidR="00730447" w:rsidRPr="002E0BCC" w:rsidTr="007F7D6A">
        <w:trPr>
          <w:trHeight w:val="402"/>
        </w:trPr>
        <w:tc>
          <w:tcPr>
            <w:tcW w:w="817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48" w:type="dxa"/>
          </w:tcPr>
          <w:p w:rsidR="00730447" w:rsidRPr="002E0BCC" w:rsidRDefault="00730447" w:rsidP="002E0BC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Оформление книжной выставки:</w:t>
            </w:r>
          </w:p>
          <w:p w:rsidR="00730447" w:rsidRPr="002E0BCC" w:rsidRDefault="00730447" w:rsidP="002E0BC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27.11.17 г.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 xml:space="preserve">1-11 классы  </w:t>
            </w:r>
          </w:p>
        </w:tc>
      </w:tr>
      <w:tr w:rsidR="00730447" w:rsidRPr="002E0BCC" w:rsidTr="007F7D6A">
        <w:trPr>
          <w:trHeight w:val="402"/>
        </w:trPr>
        <w:tc>
          <w:tcPr>
            <w:tcW w:w="817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48" w:type="dxa"/>
          </w:tcPr>
          <w:p w:rsidR="00730447" w:rsidRPr="002E0BCC" w:rsidRDefault="00730447" w:rsidP="002E0BC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Оформление уголков здоровья в клас</w:t>
            </w:r>
            <w:r w:rsidRPr="002E0BCC">
              <w:rPr>
                <w:sz w:val="28"/>
                <w:szCs w:val="28"/>
              </w:rPr>
              <w:t>с</w:t>
            </w:r>
            <w:r w:rsidRPr="002E0BCC">
              <w:rPr>
                <w:sz w:val="28"/>
                <w:szCs w:val="28"/>
              </w:rPr>
              <w:t>ных кабинетах.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27.11.17 – 28.11.17 г.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1-11 классы, родители</w:t>
            </w:r>
          </w:p>
        </w:tc>
      </w:tr>
      <w:tr w:rsidR="00730447" w:rsidRPr="002E0BCC" w:rsidTr="007F7D6A">
        <w:trPr>
          <w:trHeight w:val="602"/>
        </w:trPr>
        <w:tc>
          <w:tcPr>
            <w:tcW w:w="817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48" w:type="dxa"/>
          </w:tcPr>
          <w:p w:rsidR="00730447" w:rsidRPr="002E0BCC" w:rsidRDefault="00730447" w:rsidP="002E0BC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Проведение тематического информацио</w:t>
            </w:r>
            <w:r w:rsidRPr="002E0BCC">
              <w:rPr>
                <w:sz w:val="28"/>
                <w:szCs w:val="28"/>
              </w:rPr>
              <w:t>н</w:t>
            </w:r>
            <w:r w:rsidRPr="002E0BCC">
              <w:rPr>
                <w:sz w:val="28"/>
                <w:szCs w:val="28"/>
              </w:rPr>
              <w:t>ного классного часа «Я выбираю жизнь».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30.11.17 г.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8-11 классы</w:t>
            </w:r>
          </w:p>
        </w:tc>
      </w:tr>
      <w:tr w:rsidR="00730447" w:rsidRPr="002E0BCC" w:rsidTr="007F7D6A">
        <w:trPr>
          <w:trHeight w:val="614"/>
        </w:trPr>
        <w:tc>
          <w:tcPr>
            <w:tcW w:w="817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48" w:type="dxa"/>
          </w:tcPr>
          <w:p w:rsidR="00730447" w:rsidRPr="002E0BCC" w:rsidRDefault="00730447" w:rsidP="002E0BC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Проведение тематического информацио</w:t>
            </w:r>
            <w:r w:rsidRPr="002E0BCC">
              <w:rPr>
                <w:sz w:val="28"/>
                <w:szCs w:val="28"/>
              </w:rPr>
              <w:t>н</w:t>
            </w:r>
            <w:r w:rsidRPr="002E0BCC">
              <w:rPr>
                <w:sz w:val="28"/>
                <w:szCs w:val="28"/>
              </w:rPr>
              <w:t>ного классного часа  «Я люблю т</w:t>
            </w:r>
            <w:r w:rsidRPr="002E0BCC">
              <w:rPr>
                <w:sz w:val="28"/>
                <w:szCs w:val="28"/>
              </w:rPr>
              <w:t>е</w:t>
            </w:r>
            <w:r w:rsidRPr="002E0BCC">
              <w:rPr>
                <w:sz w:val="28"/>
                <w:szCs w:val="28"/>
              </w:rPr>
              <w:t>бя жизнь».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30.11.17 г.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5-7 классы</w:t>
            </w:r>
          </w:p>
        </w:tc>
      </w:tr>
      <w:tr w:rsidR="00730447" w:rsidRPr="002E0BCC" w:rsidTr="007F7D6A">
        <w:trPr>
          <w:trHeight w:val="602"/>
        </w:trPr>
        <w:tc>
          <w:tcPr>
            <w:tcW w:w="817" w:type="dxa"/>
          </w:tcPr>
          <w:p w:rsidR="00730447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48" w:type="dxa"/>
          </w:tcPr>
          <w:p w:rsidR="00730447" w:rsidRPr="002E0BCC" w:rsidRDefault="00730447" w:rsidP="002E0BC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Проведение тематического информацио</w:t>
            </w:r>
            <w:r w:rsidRPr="002E0BCC">
              <w:rPr>
                <w:sz w:val="28"/>
                <w:szCs w:val="28"/>
              </w:rPr>
              <w:t>н</w:t>
            </w:r>
            <w:r w:rsidRPr="002E0BCC">
              <w:rPr>
                <w:sz w:val="28"/>
                <w:szCs w:val="28"/>
              </w:rPr>
              <w:t>ного классного часа «Мы за здоровый о</w:t>
            </w:r>
            <w:r w:rsidRPr="002E0BCC">
              <w:rPr>
                <w:sz w:val="28"/>
                <w:szCs w:val="28"/>
              </w:rPr>
              <w:t>б</w:t>
            </w:r>
            <w:r w:rsidRPr="002E0BCC">
              <w:rPr>
                <w:sz w:val="28"/>
                <w:szCs w:val="28"/>
              </w:rPr>
              <w:t>раз жизни».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30.11.17 г.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1-4 классы</w:t>
            </w:r>
          </w:p>
        </w:tc>
      </w:tr>
      <w:tr w:rsidR="00730447" w:rsidRPr="002E0BCC" w:rsidTr="007F7D6A">
        <w:trPr>
          <w:trHeight w:val="1216"/>
        </w:trPr>
        <w:tc>
          <w:tcPr>
            <w:tcW w:w="817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48" w:type="dxa"/>
          </w:tcPr>
          <w:p w:rsidR="00730447" w:rsidRPr="002E0BCC" w:rsidRDefault="00730447" w:rsidP="001322A7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2E0BCC">
              <w:rPr>
                <w:rFonts w:ascii="Calibri" w:hAnsi="Calibri"/>
                <w:sz w:val="28"/>
                <w:szCs w:val="28"/>
              </w:rPr>
              <w:t>Открытый урок «День единых знаний по информированию детей и молодежи пр</w:t>
            </w:r>
            <w:r w:rsidRPr="002E0BCC">
              <w:rPr>
                <w:rFonts w:ascii="Calibri" w:hAnsi="Calibri"/>
                <w:sz w:val="28"/>
                <w:szCs w:val="28"/>
              </w:rPr>
              <w:t>о</w:t>
            </w:r>
            <w:r w:rsidRPr="002E0BCC">
              <w:rPr>
                <w:rFonts w:ascii="Calibri" w:hAnsi="Calibri"/>
                <w:sz w:val="28"/>
                <w:szCs w:val="28"/>
              </w:rPr>
              <w:t>тив ВИЧ/СПИДа «#СТОПВИЧСПИД#» (Тран</w:t>
            </w:r>
            <w:r w:rsidRPr="002E0BCC">
              <w:rPr>
                <w:rFonts w:ascii="Calibri" w:hAnsi="Calibri"/>
                <w:sz w:val="28"/>
                <w:szCs w:val="28"/>
              </w:rPr>
              <w:t>с</w:t>
            </w:r>
            <w:r w:rsidRPr="002E0BCC">
              <w:rPr>
                <w:rFonts w:ascii="Calibri" w:hAnsi="Calibri"/>
                <w:sz w:val="28"/>
                <w:szCs w:val="28"/>
              </w:rPr>
              <w:t xml:space="preserve">ляция на ресурсах: </w:t>
            </w:r>
            <w:r w:rsidRPr="002E0BCC">
              <w:rPr>
                <w:rFonts w:ascii="Calibri" w:hAnsi="Calibri"/>
                <w:b/>
                <w:bCs/>
                <w:sz w:val="28"/>
                <w:szCs w:val="28"/>
              </w:rPr>
              <w:t>стопви</w:t>
            </w:r>
            <w:r w:rsidRPr="002E0BCC">
              <w:rPr>
                <w:rFonts w:ascii="Calibri" w:hAnsi="Calibri"/>
                <w:b/>
                <w:bCs/>
                <w:sz w:val="28"/>
                <w:szCs w:val="28"/>
              </w:rPr>
              <w:t>ч</w:t>
            </w:r>
            <w:r w:rsidRPr="002E0BCC">
              <w:rPr>
                <w:rFonts w:ascii="Calibri" w:hAnsi="Calibri"/>
                <w:b/>
                <w:bCs/>
                <w:sz w:val="28"/>
                <w:szCs w:val="28"/>
              </w:rPr>
              <w:t>спид.рф)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  <w:lang w:val="en-US"/>
              </w:rPr>
              <w:t>0</w:t>
            </w:r>
            <w:r w:rsidRPr="002E0BCC">
              <w:rPr>
                <w:sz w:val="28"/>
                <w:szCs w:val="28"/>
              </w:rPr>
              <w:t>1.12.17 г.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8-11 классы</w:t>
            </w:r>
          </w:p>
        </w:tc>
      </w:tr>
      <w:tr w:rsidR="00730447" w:rsidRPr="002E0BCC" w:rsidTr="007F7D6A">
        <w:trPr>
          <w:trHeight w:val="1617"/>
        </w:trPr>
        <w:tc>
          <w:tcPr>
            <w:tcW w:w="817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BC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48" w:type="dxa"/>
          </w:tcPr>
          <w:p w:rsidR="00730447" w:rsidRPr="002E0BCC" w:rsidRDefault="00730447" w:rsidP="001322A7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2E0BCC">
              <w:rPr>
                <w:rFonts w:ascii="Calibri" w:hAnsi="Calibri"/>
                <w:sz w:val="28"/>
                <w:szCs w:val="28"/>
              </w:rPr>
              <w:t>Флешмоб: сделай фото, используя хе</w:t>
            </w:r>
            <w:r w:rsidRPr="002E0BCC">
              <w:rPr>
                <w:rFonts w:ascii="Calibri" w:hAnsi="Calibri"/>
                <w:sz w:val="28"/>
                <w:szCs w:val="28"/>
              </w:rPr>
              <w:t>ш</w:t>
            </w:r>
            <w:r w:rsidRPr="002E0BCC">
              <w:rPr>
                <w:rFonts w:ascii="Calibri" w:hAnsi="Calibri"/>
                <w:sz w:val="28"/>
                <w:szCs w:val="28"/>
              </w:rPr>
              <w:t>тег: «#СТОПВИЧСПИД» (для фотографиров</w:t>
            </w:r>
            <w:r w:rsidRPr="002E0BCC">
              <w:rPr>
                <w:rFonts w:ascii="Calibri" w:hAnsi="Calibri"/>
                <w:sz w:val="28"/>
                <w:szCs w:val="28"/>
              </w:rPr>
              <w:t>а</w:t>
            </w:r>
            <w:r w:rsidRPr="002E0BCC">
              <w:rPr>
                <w:rFonts w:ascii="Calibri" w:hAnsi="Calibri"/>
                <w:sz w:val="28"/>
                <w:szCs w:val="28"/>
              </w:rPr>
              <w:t>ния) и выл</w:t>
            </w:r>
            <w:r w:rsidRPr="002E0BCC">
              <w:rPr>
                <w:rFonts w:ascii="Calibri" w:hAnsi="Calibri"/>
                <w:sz w:val="28"/>
                <w:szCs w:val="28"/>
              </w:rPr>
              <w:t>о</w:t>
            </w:r>
            <w:r w:rsidRPr="002E0BCC">
              <w:rPr>
                <w:rFonts w:ascii="Calibri" w:hAnsi="Calibri"/>
                <w:sz w:val="28"/>
                <w:szCs w:val="28"/>
              </w:rPr>
              <w:t xml:space="preserve">жи в социальных сетях:                        </w:t>
            </w:r>
            <w:r w:rsidRPr="002E0BCC">
              <w:rPr>
                <w:rFonts w:ascii="Calibri" w:hAnsi="Calibri"/>
                <w:sz w:val="22"/>
                <w:szCs w:val="22"/>
              </w:rPr>
              <w:t xml:space="preserve">Контакте: 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https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://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vk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com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/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stopspid</w:t>
            </w:r>
            <w:r w:rsidRPr="002E0BCC"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2E0BCC">
              <w:rPr>
                <w:rFonts w:ascii="Calibri" w:hAnsi="Calibri"/>
                <w:sz w:val="22"/>
                <w:szCs w:val="22"/>
                <w:lang w:val="en-US"/>
              </w:rPr>
              <w:t>Facebook</w:t>
            </w:r>
            <w:r w:rsidRPr="002E0BCC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https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://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www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facebook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com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/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fondsci</w:t>
            </w:r>
            <w:r w:rsidRPr="002E0BCC">
              <w:rPr>
                <w:rFonts w:ascii="Calibri" w:hAnsi="Calibri"/>
                <w:sz w:val="22"/>
                <w:szCs w:val="22"/>
              </w:rPr>
              <w:t xml:space="preserve">;                                      </w:t>
            </w:r>
            <w:r w:rsidRPr="002E0BCC">
              <w:rPr>
                <w:rFonts w:ascii="Calibri" w:hAnsi="Calibri"/>
                <w:sz w:val="22"/>
                <w:szCs w:val="22"/>
                <w:lang w:val="en-US"/>
              </w:rPr>
              <w:t>Twiter</w:t>
            </w:r>
            <w:r w:rsidRPr="002E0BCC">
              <w:rPr>
                <w:rFonts w:ascii="Calibri" w:hAnsi="Calibri"/>
                <w:sz w:val="22"/>
                <w:szCs w:val="22"/>
              </w:rPr>
              <w:t xml:space="preserve">:  </w:t>
            </w:r>
            <w:hyperlink r:id="rId4" w:history="1">
              <w:r w:rsidRPr="002E0BCC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lang w:val="en-US"/>
                </w:rPr>
                <w:t>http</w:t>
              </w:r>
              <w:r w:rsidRPr="002E0BCC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://</w:t>
              </w:r>
              <w:r w:rsidRPr="002E0BCC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lang w:val="en-US"/>
                </w:rPr>
                <w:t>twitter</w:t>
              </w:r>
              <w:r w:rsidRPr="002E0BCC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.</w:t>
              </w:r>
              <w:r w:rsidRPr="002E0BCC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lang w:val="en-US"/>
                </w:rPr>
                <w:t>com</w:t>
              </w:r>
              <w:r w:rsidRPr="002E0BCC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/</w:t>
              </w:r>
              <w:r w:rsidRPr="002E0BCC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lang w:val="en-US"/>
                </w:rPr>
                <w:t>stopspid</w:t>
              </w:r>
              <w:r w:rsidRPr="002E0BCC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.</w:t>
              </w:r>
              <w:r w:rsidRPr="002E0BCC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2E0BCC">
              <w:rPr>
                <w:rFonts w:ascii="Calibri" w:hAnsi="Calibri"/>
                <w:sz w:val="22"/>
                <w:szCs w:val="22"/>
                <w:u w:val="single"/>
              </w:rPr>
              <w:t>;</w:t>
            </w:r>
            <w:r w:rsidRPr="002E0BCC">
              <w:rPr>
                <w:rFonts w:ascii="Calibri" w:hAnsi="Calibri"/>
                <w:sz w:val="22"/>
                <w:szCs w:val="22"/>
              </w:rPr>
              <w:t xml:space="preserve">                                                     </w:t>
            </w:r>
            <w:r w:rsidRPr="002E0BCC">
              <w:rPr>
                <w:rFonts w:ascii="Calibri" w:hAnsi="Calibri"/>
                <w:sz w:val="22"/>
                <w:szCs w:val="22"/>
                <w:lang w:val="en-US"/>
              </w:rPr>
              <w:t>Instagram</w:t>
            </w:r>
            <w:r w:rsidRPr="002E0BCC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https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://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www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instagram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com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/</w:t>
            </w:r>
            <w:r w:rsidRPr="002E0BCC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stopspid</w:t>
            </w:r>
            <w:r w:rsidRPr="002E0BCC">
              <w:rPr>
                <w:rFonts w:ascii="Calibri" w:hAnsi="Calibri"/>
                <w:sz w:val="22"/>
                <w:szCs w:val="22"/>
                <w:u w:val="single"/>
              </w:rPr>
              <w:t>/</w:t>
            </w:r>
            <w:r w:rsidRPr="002E0BCC">
              <w:rPr>
                <w:rFonts w:ascii="Calibri" w:hAnsi="Calibri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27.11.17 – 01.12.17 г.</w:t>
            </w:r>
          </w:p>
        </w:tc>
        <w:tc>
          <w:tcPr>
            <w:tcW w:w="2184" w:type="dxa"/>
          </w:tcPr>
          <w:p w:rsidR="00730447" w:rsidRPr="002E0BCC" w:rsidRDefault="00730447" w:rsidP="002E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BCC">
              <w:rPr>
                <w:sz w:val="28"/>
                <w:szCs w:val="28"/>
              </w:rPr>
              <w:t>5-11 классы</w:t>
            </w:r>
            <w:bookmarkStart w:id="0" w:name="_GoBack"/>
            <w:bookmarkEnd w:id="0"/>
          </w:p>
        </w:tc>
      </w:tr>
    </w:tbl>
    <w:p w:rsidR="00730447" w:rsidRPr="005C61CD" w:rsidRDefault="00730447" w:rsidP="007F7D6A">
      <w:pPr>
        <w:tabs>
          <w:tab w:val="left" w:pos="8460"/>
        </w:tabs>
        <w:rPr>
          <w:b/>
        </w:rPr>
      </w:pPr>
    </w:p>
    <w:sectPr w:rsidR="00730447" w:rsidRPr="005C61CD" w:rsidSect="00523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A93"/>
    <w:rsid w:val="00043A5E"/>
    <w:rsid w:val="001322A7"/>
    <w:rsid w:val="002E0BCC"/>
    <w:rsid w:val="003A247F"/>
    <w:rsid w:val="0052326C"/>
    <w:rsid w:val="00545D37"/>
    <w:rsid w:val="005C61CD"/>
    <w:rsid w:val="00730447"/>
    <w:rsid w:val="007F49B2"/>
    <w:rsid w:val="007F7D6A"/>
    <w:rsid w:val="00E15A93"/>
    <w:rsid w:val="00E801D2"/>
    <w:rsid w:val="00F2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32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C61C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witter.com/stopspi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267</Words>
  <Characters>1524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Новикова</cp:lastModifiedBy>
  <cp:revision>5</cp:revision>
  <dcterms:created xsi:type="dcterms:W3CDTF">2017-11-19T14:24:00Z</dcterms:created>
  <dcterms:modified xsi:type="dcterms:W3CDTF">2017-11-29T11:18:00Z</dcterms:modified>
</cp:coreProperties>
</file>