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F5" w:rsidRDefault="00DA6CF5" w:rsidP="00734461">
      <w:pPr>
        <w:jc w:val="center"/>
        <w:rPr>
          <w:rFonts w:ascii="Times New Roman" w:hAnsi="Times New Roman"/>
          <w:b/>
          <w:sz w:val="32"/>
          <w:szCs w:val="32"/>
        </w:rPr>
      </w:pPr>
      <w:r w:rsidRPr="00F246F6">
        <w:rPr>
          <w:rFonts w:ascii="Times New Roman" w:hAnsi="Times New Roman"/>
          <w:b/>
          <w:sz w:val="32"/>
          <w:szCs w:val="32"/>
        </w:rPr>
        <w:t>План работы МБОУ СОШ с. Старое Дёмкино                                                        в период осенних каникул с 5.11.16г. по 12.11.16 г.</w:t>
      </w:r>
    </w:p>
    <w:tbl>
      <w:tblPr>
        <w:tblW w:w="1037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0"/>
        <w:gridCol w:w="2530"/>
        <w:gridCol w:w="4820"/>
        <w:gridCol w:w="2290"/>
      </w:tblGrid>
      <w:tr w:rsidR="00DA6CF5" w:rsidRPr="009F398A" w:rsidTr="009F398A">
        <w:tc>
          <w:tcPr>
            <w:tcW w:w="730" w:type="dxa"/>
          </w:tcPr>
          <w:p w:rsidR="00DA6CF5" w:rsidRPr="009F398A" w:rsidRDefault="00DA6CF5" w:rsidP="009F3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98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30" w:type="dxa"/>
          </w:tcPr>
          <w:p w:rsidR="00DA6CF5" w:rsidRPr="009F398A" w:rsidRDefault="00DA6CF5" w:rsidP="009F3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98A">
              <w:rPr>
                <w:rFonts w:ascii="Times New Roman" w:hAnsi="Times New Roman"/>
                <w:b/>
                <w:sz w:val="28"/>
                <w:szCs w:val="28"/>
              </w:rPr>
              <w:t>Время                             проведения занятий</w:t>
            </w:r>
          </w:p>
        </w:tc>
        <w:tc>
          <w:tcPr>
            <w:tcW w:w="4820" w:type="dxa"/>
          </w:tcPr>
          <w:p w:rsidR="00DA6CF5" w:rsidRPr="009F398A" w:rsidRDefault="00DA6CF5" w:rsidP="009F398A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98A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2290" w:type="dxa"/>
          </w:tcPr>
          <w:p w:rsidR="00DA6CF5" w:rsidRPr="009F398A" w:rsidRDefault="00DA6CF5" w:rsidP="009F398A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98A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DA6CF5" w:rsidRPr="009F398A" w:rsidTr="009F398A">
        <w:tc>
          <w:tcPr>
            <w:tcW w:w="730" w:type="dxa"/>
          </w:tcPr>
          <w:p w:rsidR="00DA6CF5" w:rsidRPr="0019467E" w:rsidRDefault="00DA6CF5" w:rsidP="009F3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6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0" w:type="dxa"/>
          </w:tcPr>
          <w:p w:rsidR="00DA6CF5" w:rsidRPr="009F398A" w:rsidRDefault="00DA6CF5" w:rsidP="00194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9F398A">
              <w:rPr>
                <w:rFonts w:ascii="Times New Roman" w:hAnsi="Times New Roman"/>
                <w:sz w:val="28"/>
                <w:szCs w:val="28"/>
              </w:rPr>
              <w:t>.11.16 г.,</w:t>
            </w:r>
          </w:p>
          <w:p w:rsidR="00DA6CF5" w:rsidRPr="0019467E" w:rsidRDefault="00DA6CF5" w:rsidP="009F3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67E">
              <w:rPr>
                <w:rFonts w:ascii="Times New Roman" w:hAnsi="Times New Roman"/>
                <w:sz w:val="28"/>
                <w:szCs w:val="28"/>
                <w:lang w:val="en-US"/>
              </w:rPr>
              <w:t>8-14.00</w:t>
            </w:r>
          </w:p>
        </w:tc>
        <w:tc>
          <w:tcPr>
            <w:tcW w:w="4820" w:type="dxa"/>
          </w:tcPr>
          <w:p w:rsidR="00DA6CF5" w:rsidRPr="0019467E" w:rsidRDefault="00DA6CF5" w:rsidP="009F398A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67E">
              <w:rPr>
                <w:rFonts w:ascii="Times New Roman" w:hAnsi="Times New Roman"/>
                <w:sz w:val="28"/>
                <w:szCs w:val="28"/>
              </w:rPr>
              <w:t>Подготовка школы к открытию осеннего пришкольного лагеря</w:t>
            </w:r>
          </w:p>
        </w:tc>
        <w:tc>
          <w:tcPr>
            <w:tcW w:w="2290" w:type="dxa"/>
          </w:tcPr>
          <w:p w:rsidR="00DA6CF5" w:rsidRPr="0019467E" w:rsidRDefault="00DA6CF5" w:rsidP="009F398A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67E">
              <w:rPr>
                <w:rFonts w:ascii="Times New Roman" w:hAnsi="Times New Roman"/>
                <w:sz w:val="28"/>
                <w:szCs w:val="28"/>
              </w:rPr>
              <w:t>Вечкасова Н.Ф.,</w:t>
            </w:r>
          </w:p>
          <w:p w:rsidR="00DA6CF5" w:rsidRPr="0019467E" w:rsidRDefault="00DA6CF5" w:rsidP="009F398A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67E">
              <w:rPr>
                <w:rFonts w:ascii="Times New Roman" w:hAnsi="Times New Roman"/>
                <w:sz w:val="28"/>
                <w:szCs w:val="28"/>
              </w:rPr>
              <w:t xml:space="preserve">Шишкова Н.П. </w:t>
            </w:r>
          </w:p>
        </w:tc>
      </w:tr>
      <w:tr w:rsidR="00DA6CF5" w:rsidRPr="009F398A" w:rsidTr="009F398A">
        <w:tc>
          <w:tcPr>
            <w:tcW w:w="730" w:type="dxa"/>
          </w:tcPr>
          <w:p w:rsidR="00DA6CF5" w:rsidRPr="009F398A" w:rsidRDefault="00DA6CF5" w:rsidP="009F3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0" w:type="dxa"/>
          </w:tcPr>
          <w:p w:rsidR="00DA6CF5" w:rsidRPr="009F398A" w:rsidRDefault="00DA6CF5" w:rsidP="009F3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98A">
              <w:rPr>
                <w:rFonts w:ascii="Times New Roman" w:hAnsi="Times New Roman"/>
                <w:sz w:val="28"/>
                <w:szCs w:val="28"/>
              </w:rPr>
              <w:t>7.11.16 г.,</w:t>
            </w:r>
          </w:p>
          <w:p w:rsidR="00DA6CF5" w:rsidRPr="009F398A" w:rsidRDefault="00DA6CF5" w:rsidP="009F3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98A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820" w:type="dxa"/>
          </w:tcPr>
          <w:p w:rsidR="00DA6CF5" w:rsidRPr="009F398A" w:rsidRDefault="00DA6CF5" w:rsidP="009F3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98A">
              <w:rPr>
                <w:rFonts w:ascii="Times New Roman" w:hAnsi="Times New Roman"/>
                <w:sz w:val="28"/>
                <w:szCs w:val="28"/>
              </w:rPr>
              <w:t xml:space="preserve">Устный журнал «Великая история» </w:t>
            </w:r>
          </w:p>
        </w:tc>
        <w:tc>
          <w:tcPr>
            <w:tcW w:w="2290" w:type="dxa"/>
          </w:tcPr>
          <w:p w:rsidR="00DA6CF5" w:rsidRPr="009F398A" w:rsidRDefault="00DA6CF5" w:rsidP="009F3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98A">
              <w:rPr>
                <w:rFonts w:ascii="Times New Roman" w:hAnsi="Times New Roman"/>
                <w:sz w:val="28"/>
                <w:szCs w:val="28"/>
              </w:rPr>
              <w:t>Шишкова Н.П.</w:t>
            </w:r>
          </w:p>
        </w:tc>
      </w:tr>
      <w:tr w:rsidR="00DA6CF5" w:rsidRPr="009F398A" w:rsidTr="009F398A">
        <w:tc>
          <w:tcPr>
            <w:tcW w:w="730" w:type="dxa"/>
          </w:tcPr>
          <w:p w:rsidR="00DA6CF5" w:rsidRPr="009F398A" w:rsidRDefault="00DA6CF5" w:rsidP="009F3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0" w:type="dxa"/>
          </w:tcPr>
          <w:p w:rsidR="00DA6CF5" w:rsidRPr="009F398A" w:rsidRDefault="00DA6CF5" w:rsidP="009F3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98A">
              <w:rPr>
                <w:rFonts w:ascii="Times New Roman" w:hAnsi="Times New Roman"/>
                <w:sz w:val="28"/>
                <w:szCs w:val="28"/>
              </w:rPr>
              <w:t>8.11.16 г.,</w:t>
            </w:r>
          </w:p>
          <w:p w:rsidR="00DA6CF5" w:rsidRPr="009F398A" w:rsidRDefault="00DA6CF5" w:rsidP="009F3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98A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820" w:type="dxa"/>
          </w:tcPr>
          <w:p w:rsidR="00DA6CF5" w:rsidRPr="009F398A" w:rsidRDefault="00DA6CF5" w:rsidP="009F3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98A">
              <w:rPr>
                <w:rFonts w:ascii="Times New Roman" w:hAnsi="Times New Roman"/>
                <w:sz w:val="28"/>
                <w:szCs w:val="28"/>
              </w:rPr>
              <w:t>Час общения «Мы – активные, креативные!»</w:t>
            </w:r>
          </w:p>
        </w:tc>
        <w:tc>
          <w:tcPr>
            <w:tcW w:w="2290" w:type="dxa"/>
          </w:tcPr>
          <w:p w:rsidR="00DA6CF5" w:rsidRPr="009F398A" w:rsidRDefault="00DA6CF5" w:rsidP="009F3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98A">
              <w:rPr>
                <w:rFonts w:ascii="Times New Roman" w:hAnsi="Times New Roman"/>
                <w:sz w:val="28"/>
                <w:szCs w:val="28"/>
              </w:rPr>
              <w:t>Тихонова Л.А.</w:t>
            </w:r>
          </w:p>
        </w:tc>
      </w:tr>
      <w:tr w:rsidR="00DA6CF5" w:rsidRPr="009F398A" w:rsidTr="009F398A">
        <w:tc>
          <w:tcPr>
            <w:tcW w:w="730" w:type="dxa"/>
          </w:tcPr>
          <w:p w:rsidR="00DA6CF5" w:rsidRPr="009F398A" w:rsidRDefault="00DA6CF5" w:rsidP="009F3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0" w:type="dxa"/>
          </w:tcPr>
          <w:p w:rsidR="00DA6CF5" w:rsidRPr="009F398A" w:rsidRDefault="00DA6CF5" w:rsidP="009F3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98A">
              <w:rPr>
                <w:rFonts w:ascii="Times New Roman" w:hAnsi="Times New Roman"/>
                <w:sz w:val="28"/>
                <w:szCs w:val="28"/>
              </w:rPr>
              <w:t>9.11.16 г.,</w:t>
            </w:r>
          </w:p>
          <w:p w:rsidR="00DA6CF5" w:rsidRPr="009F398A" w:rsidRDefault="00DA6CF5" w:rsidP="009F3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98A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820" w:type="dxa"/>
          </w:tcPr>
          <w:p w:rsidR="00DA6CF5" w:rsidRPr="009F398A" w:rsidRDefault="00DA6CF5" w:rsidP="009F3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98A">
              <w:rPr>
                <w:rFonts w:ascii="Times New Roman" w:hAnsi="Times New Roman"/>
                <w:sz w:val="28"/>
                <w:szCs w:val="28"/>
              </w:rPr>
              <w:t>Ток-шоу «Планета «зеленых»</w:t>
            </w:r>
          </w:p>
        </w:tc>
        <w:tc>
          <w:tcPr>
            <w:tcW w:w="2290" w:type="dxa"/>
          </w:tcPr>
          <w:p w:rsidR="00DA6CF5" w:rsidRPr="009F398A" w:rsidRDefault="00DA6CF5" w:rsidP="009F3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98A">
              <w:rPr>
                <w:rFonts w:ascii="Times New Roman" w:hAnsi="Times New Roman"/>
                <w:sz w:val="28"/>
                <w:szCs w:val="28"/>
              </w:rPr>
              <w:t>Кежапкина В.Н.</w:t>
            </w:r>
          </w:p>
        </w:tc>
      </w:tr>
      <w:tr w:rsidR="00DA6CF5" w:rsidRPr="009F398A" w:rsidTr="009F398A">
        <w:tc>
          <w:tcPr>
            <w:tcW w:w="730" w:type="dxa"/>
          </w:tcPr>
          <w:p w:rsidR="00DA6CF5" w:rsidRPr="009F398A" w:rsidRDefault="00DA6CF5" w:rsidP="009F3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0" w:type="dxa"/>
          </w:tcPr>
          <w:p w:rsidR="00DA6CF5" w:rsidRPr="009F398A" w:rsidRDefault="00DA6CF5" w:rsidP="009F3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98A">
              <w:rPr>
                <w:rFonts w:ascii="Times New Roman" w:hAnsi="Times New Roman"/>
                <w:sz w:val="28"/>
                <w:szCs w:val="28"/>
              </w:rPr>
              <w:t>10.11.16 г.,</w:t>
            </w:r>
          </w:p>
          <w:p w:rsidR="00DA6CF5" w:rsidRPr="009F398A" w:rsidRDefault="00DA6CF5" w:rsidP="009F3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98A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820" w:type="dxa"/>
          </w:tcPr>
          <w:p w:rsidR="00DA6CF5" w:rsidRPr="009F398A" w:rsidRDefault="00DA6CF5" w:rsidP="009F3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98A">
              <w:rPr>
                <w:rFonts w:ascii="Times New Roman" w:hAnsi="Times New Roman"/>
                <w:sz w:val="28"/>
                <w:szCs w:val="28"/>
              </w:rPr>
              <w:t>Познавательная игра «Зелёный нам дорогу открывает!»</w:t>
            </w:r>
          </w:p>
        </w:tc>
        <w:tc>
          <w:tcPr>
            <w:tcW w:w="2290" w:type="dxa"/>
          </w:tcPr>
          <w:p w:rsidR="00DA6CF5" w:rsidRPr="009F398A" w:rsidRDefault="00DA6CF5" w:rsidP="009F3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98A">
              <w:rPr>
                <w:rFonts w:ascii="Times New Roman" w:hAnsi="Times New Roman"/>
                <w:sz w:val="28"/>
                <w:szCs w:val="28"/>
              </w:rPr>
              <w:t>Никитина М.В.</w:t>
            </w:r>
          </w:p>
        </w:tc>
      </w:tr>
      <w:tr w:rsidR="00DA6CF5" w:rsidRPr="009F398A" w:rsidTr="009F398A">
        <w:tc>
          <w:tcPr>
            <w:tcW w:w="730" w:type="dxa"/>
          </w:tcPr>
          <w:p w:rsidR="00DA6CF5" w:rsidRPr="009F398A" w:rsidRDefault="00DA6CF5" w:rsidP="009F3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30" w:type="dxa"/>
          </w:tcPr>
          <w:p w:rsidR="00DA6CF5" w:rsidRPr="009F398A" w:rsidRDefault="00DA6CF5" w:rsidP="009F3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98A">
              <w:rPr>
                <w:rFonts w:ascii="Times New Roman" w:hAnsi="Times New Roman"/>
                <w:sz w:val="28"/>
                <w:szCs w:val="28"/>
              </w:rPr>
              <w:t>11.11.16 г.,</w:t>
            </w:r>
          </w:p>
          <w:p w:rsidR="00DA6CF5" w:rsidRPr="009F398A" w:rsidRDefault="00DA6CF5" w:rsidP="009F3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98A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820" w:type="dxa"/>
          </w:tcPr>
          <w:p w:rsidR="00DA6CF5" w:rsidRPr="009F398A" w:rsidRDefault="00DA6CF5" w:rsidP="009F3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98A">
              <w:rPr>
                <w:rFonts w:ascii="Times New Roman" w:hAnsi="Times New Roman"/>
                <w:sz w:val="28"/>
                <w:szCs w:val="28"/>
              </w:rPr>
              <w:t>«Литературная гостиная» к 195-летию со дня рождения русского писателя Ф.М.Достоевского</w:t>
            </w:r>
          </w:p>
        </w:tc>
        <w:tc>
          <w:tcPr>
            <w:tcW w:w="2290" w:type="dxa"/>
          </w:tcPr>
          <w:p w:rsidR="00DA6CF5" w:rsidRPr="009F398A" w:rsidRDefault="00DA6CF5" w:rsidP="009F3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98A">
              <w:rPr>
                <w:rFonts w:ascii="Times New Roman" w:hAnsi="Times New Roman"/>
                <w:sz w:val="28"/>
                <w:szCs w:val="28"/>
              </w:rPr>
              <w:t>Козлова С.Н.</w:t>
            </w:r>
          </w:p>
        </w:tc>
      </w:tr>
      <w:tr w:rsidR="00DA6CF5" w:rsidRPr="009F398A" w:rsidTr="009F398A">
        <w:tc>
          <w:tcPr>
            <w:tcW w:w="730" w:type="dxa"/>
          </w:tcPr>
          <w:p w:rsidR="00DA6CF5" w:rsidRPr="009F398A" w:rsidRDefault="00DA6CF5" w:rsidP="009F3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30" w:type="dxa"/>
          </w:tcPr>
          <w:p w:rsidR="00DA6CF5" w:rsidRPr="009F398A" w:rsidRDefault="00DA6CF5" w:rsidP="009F3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98A">
              <w:rPr>
                <w:rFonts w:ascii="Times New Roman" w:hAnsi="Times New Roman"/>
                <w:sz w:val="28"/>
                <w:szCs w:val="28"/>
              </w:rPr>
              <w:t>12.11.16 г.,</w:t>
            </w:r>
          </w:p>
          <w:p w:rsidR="00DA6CF5" w:rsidRPr="009F398A" w:rsidRDefault="00DA6CF5" w:rsidP="009F3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98A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820" w:type="dxa"/>
          </w:tcPr>
          <w:p w:rsidR="00DA6CF5" w:rsidRPr="009F398A" w:rsidRDefault="00DA6CF5" w:rsidP="009F3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98A">
              <w:rPr>
                <w:rFonts w:ascii="Times New Roman" w:hAnsi="Times New Roman"/>
                <w:sz w:val="28"/>
                <w:szCs w:val="28"/>
              </w:rPr>
              <w:t>Музыкальная программа «Угадай мелодию»</w:t>
            </w:r>
          </w:p>
        </w:tc>
        <w:tc>
          <w:tcPr>
            <w:tcW w:w="2290" w:type="dxa"/>
          </w:tcPr>
          <w:p w:rsidR="00DA6CF5" w:rsidRPr="009F398A" w:rsidRDefault="00DA6CF5" w:rsidP="009F3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98A">
              <w:rPr>
                <w:rFonts w:ascii="Times New Roman" w:hAnsi="Times New Roman"/>
                <w:sz w:val="28"/>
                <w:szCs w:val="28"/>
              </w:rPr>
              <w:t>Гнусарёва И.А.</w:t>
            </w:r>
          </w:p>
        </w:tc>
      </w:tr>
      <w:tr w:rsidR="00DA6CF5" w:rsidRPr="009F398A" w:rsidTr="009F398A">
        <w:tc>
          <w:tcPr>
            <w:tcW w:w="730" w:type="dxa"/>
          </w:tcPr>
          <w:p w:rsidR="00DA6CF5" w:rsidRDefault="00DA6CF5" w:rsidP="009F3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30" w:type="dxa"/>
          </w:tcPr>
          <w:p w:rsidR="00DA6CF5" w:rsidRDefault="00DA6CF5" w:rsidP="009F3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98A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-11</w:t>
            </w:r>
            <w:r w:rsidRPr="009F398A">
              <w:rPr>
                <w:rFonts w:ascii="Times New Roman" w:hAnsi="Times New Roman"/>
                <w:sz w:val="28"/>
                <w:szCs w:val="28"/>
              </w:rPr>
              <w:t>.11.16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DA6CF5" w:rsidRPr="009F398A" w:rsidRDefault="00DA6CF5" w:rsidP="009F3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8.30-14.30</w:t>
            </w:r>
          </w:p>
        </w:tc>
        <w:tc>
          <w:tcPr>
            <w:tcW w:w="4820" w:type="dxa"/>
          </w:tcPr>
          <w:p w:rsidR="00DA6CF5" w:rsidRPr="009F398A" w:rsidRDefault="00DA6CF5" w:rsidP="009F3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пришкольного лагеря</w:t>
            </w:r>
          </w:p>
        </w:tc>
        <w:tc>
          <w:tcPr>
            <w:tcW w:w="2290" w:type="dxa"/>
          </w:tcPr>
          <w:p w:rsidR="00DA6CF5" w:rsidRPr="009F398A" w:rsidRDefault="00DA6CF5" w:rsidP="00AC1C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98A">
              <w:rPr>
                <w:rFonts w:ascii="Times New Roman" w:hAnsi="Times New Roman"/>
                <w:sz w:val="28"/>
                <w:szCs w:val="28"/>
              </w:rPr>
              <w:t>Шишкова Н.П.</w:t>
            </w:r>
          </w:p>
        </w:tc>
      </w:tr>
    </w:tbl>
    <w:p w:rsidR="00DA6CF5" w:rsidRDefault="00DA6CF5" w:rsidP="00F93B93">
      <w:pPr>
        <w:jc w:val="center"/>
        <w:rPr>
          <w:rFonts w:ascii="Times New Roman" w:hAnsi="Times New Roman"/>
          <w:b/>
          <w:sz w:val="32"/>
          <w:szCs w:val="32"/>
        </w:rPr>
      </w:pPr>
    </w:p>
    <w:p w:rsidR="00DA6CF5" w:rsidRPr="006414A3" w:rsidRDefault="00DA6CF5" w:rsidP="00734461">
      <w:pPr>
        <w:pStyle w:val="ListParagraph"/>
        <w:jc w:val="center"/>
        <w:rPr>
          <w:rFonts w:ascii="Times New Roman" w:hAnsi="Times New Roman"/>
          <w:b/>
          <w:sz w:val="32"/>
          <w:szCs w:val="32"/>
        </w:rPr>
      </w:pPr>
      <w:r w:rsidRPr="00F246F6">
        <w:rPr>
          <w:rFonts w:ascii="Times New Roman" w:hAnsi="Times New Roman"/>
          <w:b/>
          <w:sz w:val="28"/>
          <w:szCs w:val="28"/>
        </w:rPr>
        <w:t>Расписание работы кружков и клубов по интересам</w:t>
      </w: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0"/>
        <w:gridCol w:w="3948"/>
        <w:gridCol w:w="3522"/>
        <w:gridCol w:w="2290"/>
      </w:tblGrid>
      <w:tr w:rsidR="00DA6CF5" w:rsidRPr="009F398A" w:rsidTr="009F398A">
        <w:tc>
          <w:tcPr>
            <w:tcW w:w="730" w:type="dxa"/>
          </w:tcPr>
          <w:p w:rsidR="00DA6CF5" w:rsidRPr="009F398A" w:rsidRDefault="00DA6CF5" w:rsidP="009F3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98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48" w:type="dxa"/>
          </w:tcPr>
          <w:p w:rsidR="00DA6CF5" w:rsidRPr="009F398A" w:rsidRDefault="00DA6CF5" w:rsidP="009F3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98A">
              <w:rPr>
                <w:rFonts w:ascii="Times New Roman" w:hAnsi="Times New Roman"/>
                <w:b/>
                <w:sz w:val="28"/>
                <w:szCs w:val="28"/>
              </w:rPr>
              <w:t>Название кружка, клуба</w:t>
            </w:r>
          </w:p>
        </w:tc>
        <w:tc>
          <w:tcPr>
            <w:tcW w:w="3522" w:type="dxa"/>
          </w:tcPr>
          <w:p w:rsidR="00DA6CF5" w:rsidRPr="009F398A" w:rsidRDefault="00DA6CF5" w:rsidP="009F3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98A">
              <w:rPr>
                <w:rFonts w:ascii="Times New Roman" w:hAnsi="Times New Roman"/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2290" w:type="dxa"/>
          </w:tcPr>
          <w:p w:rsidR="00DA6CF5" w:rsidRPr="009F398A" w:rsidRDefault="00DA6CF5" w:rsidP="009F398A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98A">
              <w:rPr>
                <w:rFonts w:ascii="Times New Roman" w:hAnsi="Times New Roman"/>
                <w:b/>
                <w:sz w:val="28"/>
                <w:szCs w:val="28"/>
              </w:rPr>
              <w:t>Время проведения занятий</w:t>
            </w:r>
          </w:p>
        </w:tc>
      </w:tr>
      <w:tr w:rsidR="00DA6CF5" w:rsidRPr="009F398A" w:rsidTr="009F398A">
        <w:tc>
          <w:tcPr>
            <w:tcW w:w="730" w:type="dxa"/>
          </w:tcPr>
          <w:p w:rsidR="00DA6CF5" w:rsidRPr="009F398A" w:rsidRDefault="00DA6CF5" w:rsidP="009F3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9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48" w:type="dxa"/>
          </w:tcPr>
          <w:p w:rsidR="00DA6CF5" w:rsidRPr="009F398A" w:rsidRDefault="00DA6CF5" w:rsidP="009F3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98A">
              <w:rPr>
                <w:rFonts w:ascii="Times New Roman" w:hAnsi="Times New Roman"/>
                <w:sz w:val="28"/>
                <w:szCs w:val="28"/>
              </w:rPr>
              <w:t>«Живая классика»</w:t>
            </w:r>
          </w:p>
        </w:tc>
        <w:tc>
          <w:tcPr>
            <w:tcW w:w="3522" w:type="dxa"/>
          </w:tcPr>
          <w:p w:rsidR="00DA6CF5" w:rsidRPr="009F398A" w:rsidRDefault="00DA6CF5" w:rsidP="009F3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98A">
              <w:rPr>
                <w:rFonts w:ascii="Times New Roman" w:hAnsi="Times New Roman"/>
                <w:sz w:val="28"/>
                <w:szCs w:val="28"/>
              </w:rPr>
              <w:t>Козлова                         Светлана Николаевна</w:t>
            </w:r>
          </w:p>
        </w:tc>
        <w:tc>
          <w:tcPr>
            <w:tcW w:w="2290" w:type="dxa"/>
          </w:tcPr>
          <w:p w:rsidR="00DA6CF5" w:rsidRPr="009F398A" w:rsidRDefault="00DA6CF5" w:rsidP="009F3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98A">
              <w:rPr>
                <w:rFonts w:ascii="Times New Roman" w:hAnsi="Times New Roman"/>
                <w:sz w:val="28"/>
                <w:szCs w:val="28"/>
              </w:rPr>
              <w:t>7.11.16 г.,</w:t>
            </w:r>
          </w:p>
          <w:p w:rsidR="00DA6CF5" w:rsidRPr="009F398A" w:rsidRDefault="00DA6CF5" w:rsidP="009F3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98A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</w:tr>
      <w:tr w:rsidR="00DA6CF5" w:rsidRPr="009F398A" w:rsidTr="009F398A">
        <w:tc>
          <w:tcPr>
            <w:tcW w:w="730" w:type="dxa"/>
          </w:tcPr>
          <w:p w:rsidR="00DA6CF5" w:rsidRPr="009F398A" w:rsidRDefault="00DA6CF5" w:rsidP="009F3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9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48" w:type="dxa"/>
          </w:tcPr>
          <w:p w:rsidR="00DA6CF5" w:rsidRPr="009F398A" w:rsidRDefault="00DA6CF5" w:rsidP="009F3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98A">
              <w:rPr>
                <w:rFonts w:ascii="Times New Roman" w:hAnsi="Times New Roman"/>
                <w:sz w:val="28"/>
                <w:szCs w:val="28"/>
              </w:rPr>
              <w:t>ОФП</w:t>
            </w:r>
          </w:p>
        </w:tc>
        <w:tc>
          <w:tcPr>
            <w:tcW w:w="3522" w:type="dxa"/>
          </w:tcPr>
          <w:p w:rsidR="00DA6CF5" w:rsidRPr="009F398A" w:rsidRDefault="00DA6CF5" w:rsidP="009F3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98A">
              <w:rPr>
                <w:rFonts w:ascii="Times New Roman" w:hAnsi="Times New Roman"/>
                <w:sz w:val="28"/>
                <w:szCs w:val="28"/>
              </w:rPr>
              <w:t xml:space="preserve">Козлов </w:t>
            </w:r>
          </w:p>
          <w:p w:rsidR="00DA6CF5" w:rsidRPr="009F398A" w:rsidRDefault="00DA6CF5" w:rsidP="009F3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98A">
              <w:rPr>
                <w:rFonts w:ascii="Times New Roman" w:hAnsi="Times New Roman"/>
                <w:sz w:val="28"/>
                <w:szCs w:val="28"/>
              </w:rPr>
              <w:t>Виктор Николаевич</w:t>
            </w:r>
          </w:p>
        </w:tc>
        <w:tc>
          <w:tcPr>
            <w:tcW w:w="2290" w:type="dxa"/>
          </w:tcPr>
          <w:p w:rsidR="00DA6CF5" w:rsidRPr="009F398A" w:rsidRDefault="00DA6CF5" w:rsidP="009F3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98A">
              <w:rPr>
                <w:rFonts w:ascii="Times New Roman" w:hAnsi="Times New Roman"/>
                <w:sz w:val="28"/>
                <w:szCs w:val="28"/>
              </w:rPr>
              <w:t>8.11.16 г.,</w:t>
            </w:r>
          </w:p>
          <w:p w:rsidR="00DA6CF5" w:rsidRPr="009F398A" w:rsidRDefault="00DA6CF5" w:rsidP="009F3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98A">
              <w:rPr>
                <w:rFonts w:ascii="Times New Roman" w:hAnsi="Times New Roman"/>
                <w:sz w:val="28"/>
                <w:szCs w:val="28"/>
              </w:rPr>
              <w:t>11.11.16 г.,</w:t>
            </w:r>
          </w:p>
          <w:p w:rsidR="00DA6CF5" w:rsidRPr="009F398A" w:rsidRDefault="00DA6CF5" w:rsidP="009F3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98A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</w:tr>
      <w:tr w:rsidR="00DA6CF5" w:rsidRPr="009F398A" w:rsidTr="009F398A">
        <w:tc>
          <w:tcPr>
            <w:tcW w:w="730" w:type="dxa"/>
          </w:tcPr>
          <w:p w:rsidR="00DA6CF5" w:rsidRPr="009F398A" w:rsidRDefault="00DA6CF5" w:rsidP="009F3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9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48" w:type="dxa"/>
          </w:tcPr>
          <w:p w:rsidR="00DA6CF5" w:rsidRPr="009F398A" w:rsidRDefault="00DA6CF5" w:rsidP="009F3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98A">
              <w:rPr>
                <w:rFonts w:ascii="Times New Roman" w:hAnsi="Times New Roman"/>
                <w:sz w:val="28"/>
                <w:szCs w:val="28"/>
              </w:rPr>
              <w:t>Компьютер по интересам</w:t>
            </w:r>
          </w:p>
        </w:tc>
        <w:tc>
          <w:tcPr>
            <w:tcW w:w="3522" w:type="dxa"/>
          </w:tcPr>
          <w:p w:rsidR="00DA6CF5" w:rsidRPr="009F398A" w:rsidRDefault="00DA6CF5" w:rsidP="009F3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98A">
              <w:rPr>
                <w:rFonts w:ascii="Times New Roman" w:hAnsi="Times New Roman"/>
                <w:sz w:val="28"/>
                <w:szCs w:val="28"/>
              </w:rPr>
              <w:t xml:space="preserve">Новикова </w:t>
            </w:r>
          </w:p>
          <w:p w:rsidR="00DA6CF5" w:rsidRPr="009F398A" w:rsidRDefault="00DA6CF5" w:rsidP="009F3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98A">
              <w:rPr>
                <w:rFonts w:ascii="Times New Roman" w:hAnsi="Times New Roman"/>
                <w:sz w:val="28"/>
                <w:szCs w:val="28"/>
              </w:rPr>
              <w:t>Евгения Ивановна</w:t>
            </w:r>
          </w:p>
        </w:tc>
        <w:tc>
          <w:tcPr>
            <w:tcW w:w="2290" w:type="dxa"/>
          </w:tcPr>
          <w:p w:rsidR="00DA6CF5" w:rsidRPr="009F398A" w:rsidRDefault="00DA6CF5" w:rsidP="009F3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98A">
              <w:rPr>
                <w:rFonts w:ascii="Times New Roman" w:hAnsi="Times New Roman"/>
                <w:sz w:val="28"/>
                <w:szCs w:val="28"/>
              </w:rPr>
              <w:t>8.11.16 г.,</w:t>
            </w:r>
          </w:p>
          <w:p w:rsidR="00DA6CF5" w:rsidRPr="009F398A" w:rsidRDefault="00DA6CF5" w:rsidP="009F3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98A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</w:tr>
      <w:tr w:rsidR="00DA6CF5" w:rsidRPr="009F398A" w:rsidTr="009F398A">
        <w:tc>
          <w:tcPr>
            <w:tcW w:w="730" w:type="dxa"/>
          </w:tcPr>
          <w:p w:rsidR="00DA6CF5" w:rsidRPr="009F398A" w:rsidRDefault="00DA6CF5" w:rsidP="009F3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98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48" w:type="dxa"/>
          </w:tcPr>
          <w:p w:rsidR="00DA6CF5" w:rsidRPr="009F398A" w:rsidRDefault="00DA6CF5" w:rsidP="009F3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98A">
              <w:rPr>
                <w:rFonts w:ascii="Times New Roman" w:hAnsi="Times New Roman"/>
                <w:sz w:val="28"/>
                <w:szCs w:val="28"/>
              </w:rPr>
              <w:t>«Мой край»</w:t>
            </w:r>
          </w:p>
        </w:tc>
        <w:tc>
          <w:tcPr>
            <w:tcW w:w="3522" w:type="dxa"/>
          </w:tcPr>
          <w:p w:rsidR="00DA6CF5" w:rsidRPr="009F398A" w:rsidRDefault="00DA6CF5" w:rsidP="009F3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98A">
              <w:rPr>
                <w:rFonts w:ascii="Times New Roman" w:hAnsi="Times New Roman"/>
                <w:sz w:val="28"/>
                <w:szCs w:val="28"/>
              </w:rPr>
              <w:t>Шишкова                         Наталия Петровна</w:t>
            </w:r>
          </w:p>
        </w:tc>
        <w:tc>
          <w:tcPr>
            <w:tcW w:w="2290" w:type="dxa"/>
          </w:tcPr>
          <w:p w:rsidR="00DA6CF5" w:rsidRPr="009F398A" w:rsidRDefault="00DA6CF5" w:rsidP="009F3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98A">
              <w:rPr>
                <w:rFonts w:ascii="Times New Roman" w:hAnsi="Times New Roman"/>
                <w:sz w:val="28"/>
                <w:szCs w:val="28"/>
              </w:rPr>
              <w:t>9.11.16 г.,</w:t>
            </w:r>
          </w:p>
          <w:p w:rsidR="00DA6CF5" w:rsidRPr="009F398A" w:rsidRDefault="00DA6CF5" w:rsidP="009F3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98A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</w:tr>
      <w:tr w:rsidR="00DA6CF5" w:rsidRPr="009F398A" w:rsidTr="009F398A">
        <w:tc>
          <w:tcPr>
            <w:tcW w:w="730" w:type="dxa"/>
          </w:tcPr>
          <w:p w:rsidR="00DA6CF5" w:rsidRPr="009F398A" w:rsidRDefault="00DA6CF5" w:rsidP="009F3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98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48" w:type="dxa"/>
          </w:tcPr>
          <w:p w:rsidR="00DA6CF5" w:rsidRPr="009F398A" w:rsidRDefault="00DA6CF5" w:rsidP="009F3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98A">
              <w:rPr>
                <w:rFonts w:ascii="Times New Roman" w:hAnsi="Times New Roman"/>
                <w:sz w:val="28"/>
                <w:szCs w:val="28"/>
              </w:rPr>
              <w:t>«Развитие творческого воображения и ТРИЗ»</w:t>
            </w:r>
          </w:p>
        </w:tc>
        <w:tc>
          <w:tcPr>
            <w:tcW w:w="3522" w:type="dxa"/>
          </w:tcPr>
          <w:p w:rsidR="00DA6CF5" w:rsidRPr="009F398A" w:rsidRDefault="00DA6CF5" w:rsidP="009F3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98A">
              <w:rPr>
                <w:rFonts w:ascii="Times New Roman" w:hAnsi="Times New Roman"/>
                <w:sz w:val="28"/>
                <w:szCs w:val="28"/>
              </w:rPr>
              <w:t xml:space="preserve">Гнусарёва </w:t>
            </w:r>
          </w:p>
          <w:p w:rsidR="00DA6CF5" w:rsidRPr="009F398A" w:rsidRDefault="00DA6CF5" w:rsidP="009F3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98A">
              <w:rPr>
                <w:rFonts w:ascii="Times New Roman" w:hAnsi="Times New Roman"/>
                <w:sz w:val="28"/>
                <w:szCs w:val="28"/>
              </w:rPr>
              <w:t>Инна Александровна</w:t>
            </w:r>
          </w:p>
        </w:tc>
        <w:tc>
          <w:tcPr>
            <w:tcW w:w="2290" w:type="dxa"/>
          </w:tcPr>
          <w:p w:rsidR="00DA6CF5" w:rsidRPr="009F398A" w:rsidRDefault="00DA6CF5" w:rsidP="009F3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98A">
              <w:rPr>
                <w:rFonts w:ascii="Times New Roman" w:hAnsi="Times New Roman"/>
                <w:sz w:val="28"/>
                <w:szCs w:val="28"/>
              </w:rPr>
              <w:t>10.11.16 г.,</w:t>
            </w:r>
          </w:p>
          <w:p w:rsidR="00DA6CF5" w:rsidRPr="009F398A" w:rsidRDefault="00DA6CF5" w:rsidP="009F3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98A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</w:tr>
      <w:tr w:rsidR="00DA6CF5" w:rsidRPr="009F398A" w:rsidTr="009F398A">
        <w:tc>
          <w:tcPr>
            <w:tcW w:w="730" w:type="dxa"/>
          </w:tcPr>
          <w:p w:rsidR="00DA6CF5" w:rsidRPr="009F398A" w:rsidRDefault="00DA6CF5" w:rsidP="009F3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98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48" w:type="dxa"/>
          </w:tcPr>
          <w:p w:rsidR="00DA6CF5" w:rsidRPr="009F398A" w:rsidRDefault="00DA6CF5" w:rsidP="009F3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98A">
              <w:rPr>
                <w:rFonts w:ascii="Times New Roman" w:hAnsi="Times New Roman"/>
                <w:sz w:val="28"/>
                <w:szCs w:val="28"/>
              </w:rPr>
              <w:t>«Умелые руки»</w:t>
            </w:r>
          </w:p>
        </w:tc>
        <w:tc>
          <w:tcPr>
            <w:tcW w:w="3522" w:type="dxa"/>
          </w:tcPr>
          <w:p w:rsidR="00DA6CF5" w:rsidRPr="009F398A" w:rsidRDefault="00DA6CF5" w:rsidP="009F3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98A">
              <w:rPr>
                <w:rFonts w:ascii="Times New Roman" w:hAnsi="Times New Roman"/>
                <w:sz w:val="28"/>
                <w:szCs w:val="28"/>
              </w:rPr>
              <w:t>Никитина                             Марина Владимировна</w:t>
            </w:r>
          </w:p>
        </w:tc>
        <w:tc>
          <w:tcPr>
            <w:tcW w:w="2290" w:type="dxa"/>
          </w:tcPr>
          <w:p w:rsidR="00DA6CF5" w:rsidRPr="009F398A" w:rsidRDefault="00DA6CF5" w:rsidP="009F3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98A">
              <w:rPr>
                <w:rFonts w:ascii="Times New Roman" w:hAnsi="Times New Roman"/>
                <w:sz w:val="28"/>
                <w:szCs w:val="28"/>
              </w:rPr>
              <w:t>11.11.16 г.,</w:t>
            </w:r>
          </w:p>
          <w:p w:rsidR="00DA6CF5" w:rsidRPr="009F398A" w:rsidRDefault="00DA6CF5" w:rsidP="009F3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98A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</w:tr>
    </w:tbl>
    <w:p w:rsidR="00DA6CF5" w:rsidRDefault="00DA6CF5" w:rsidP="00F93B93">
      <w:pPr>
        <w:jc w:val="center"/>
        <w:rPr>
          <w:rFonts w:ascii="Times New Roman" w:hAnsi="Times New Roman"/>
          <w:sz w:val="28"/>
          <w:szCs w:val="28"/>
        </w:rPr>
      </w:pPr>
    </w:p>
    <w:p w:rsidR="00DA6CF5" w:rsidRPr="00734461" w:rsidRDefault="00DA6CF5" w:rsidP="001946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        Н.Ф.Вечкасова</w:t>
      </w:r>
    </w:p>
    <w:p w:rsidR="00DA6CF5" w:rsidRPr="00F93B93" w:rsidRDefault="00DA6CF5" w:rsidP="00F93B93">
      <w:pPr>
        <w:jc w:val="center"/>
        <w:rPr>
          <w:rFonts w:ascii="Times New Roman" w:hAnsi="Times New Roman"/>
          <w:sz w:val="28"/>
          <w:szCs w:val="28"/>
        </w:rPr>
      </w:pPr>
    </w:p>
    <w:sectPr w:rsidR="00DA6CF5" w:rsidRPr="00F93B93" w:rsidSect="00734461">
      <w:pgSz w:w="11906" w:h="16838"/>
      <w:pgMar w:top="412" w:right="566" w:bottom="426" w:left="709" w:header="42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CF5" w:rsidRDefault="00DA6CF5" w:rsidP="006414A3">
      <w:pPr>
        <w:spacing w:after="0" w:line="240" w:lineRule="auto"/>
      </w:pPr>
      <w:r>
        <w:separator/>
      </w:r>
    </w:p>
  </w:endnote>
  <w:endnote w:type="continuationSeparator" w:id="0">
    <w:p w:rsidR="00DA6CF5" w:rsidRDefault="00DA6CF5" w:rsidP="0064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CF5" w:rsidRDefault="00DA6CF5" w:rsidP="006414A3">
      <w:pPr>
        <w:spacing w:after="0" w:line="240" w:lineRule="auto"/>
      </w:pPr>
      <w:r>
        <w:separator/>
      </w:r>
    </w:p>
  </w:footnote>
  <w:footnote w:type="continuationSeparator" w:id="0">
    <w:p w:rsidR="00DA6CF5" w:rsidRDefault="00DA6CF5" w:rsidP="00641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4EE"/>
    <w:multiLevelType w:val="hybridMultilevel"/>
    <w:tmpl w:val="56B4A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B93"/>
    <w:rsid w:val="000E4CD4"/>
    <w:rsid w:val="0019467E"/>
    <w:rsid w:val="001E47F6"/>
    <w:rsid w:val="006414A3"/>
    <w:rsid w:val="006F2E02"/>
    <w:rsid w:val="00734461"/>
    <w:rsid w:val="009F398A"/>
    <w:rsid w:val="00AC1CF1"/>
    <w:rsid w:val="00AC2FE8"/>
    <w:rsid w:val="00B64953"/>
    <w:rsid w:val="00DA6CF5"/>
    <w:rsid w:val="00E37FC6"/>
    <w:rsid w:val="00E47B2F"/>
    <w:rsid w:val="00EE0ADA"/>
    <w:rsid w:val="00F246F6"/>
    <w:rsid w:val="00F43B3D"/>
    <w:rsid w:val="00F9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FE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93B9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246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641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414A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41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414A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</TotalTime>
  <Pages>1</Pages>
  <Words>232</Words>
  <Characters>1323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Новикова</cp:lastModifiedBy>
  <cp:revision>5</cp:revision>
  <dcterms:created xsi:type="dcterms:W3CDTF">2016-10-23T16:55:00Z</dcterms:created>
  <dcterms:modified xsi:type="dcterms:W3CDTF">2016-10-24T10:49:00Z</dcterms:modified>
</cp:coreProperties>
</file>